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3C398" w14:textId="14FF3D47" w:rsidR="00E621C1" w:rsidRPr="003842CB" w:rsidRDefault="00E621C1" w:rsidP="0068151E">
      <w:pPr>
        <w:jc w:val="center"/>
        <w:rPr>
          <w:rFonts w:ascii="Arial" w:hAnsi="Arial" w:cs="Arial"/>
          <w:b/>
        </w:rPr>
      </w:pPr>
      <w:r w:rsidRPr="003842CB"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23DF4444" wp14:editId="2A86EB57">
            <wp:extent cx="1914525" cy="719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1FDD8" w14:textId="1B5B8041" w:rsidR="00852089" w:rsidRPr="003842CB" w:rsidRDefault="00954F00" w:rsidP="006815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50286">
        <w:rPr>
          <w:rFonts w:ascii="Arial" w:hAnsi="Arial" w:cs="Arial"/>
          <w:b/>
        </w:rPr>
        <w:t>Institution</w:t>
      </w:r>
      <w:r>
        <w:rPr>
          <w:rFonts w:ascii="Arial" w:hAnsi="Arial" w:cs="Arial"/>
          <w:b/>
        </w:rPr>
        <w:t>)</w:t>
      </w:r>
    </w:p>
    <w:p w14:paraId="18F41FF6" w14:textId="4F7FEF16" w:rsidR="00394F71" w:rsidRPr="003842CB" w:rsidRDefault="00954F00" w:rsidP="006815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A41E7B" w:rsidRPr="003842CB">
        <w:rPr>
          <w:rFonts w:ascii="Arial" w:hAnsi="Arial" w:cs="Arial"/>
          <w:b/>
        </w:rPr>
        <w:t>Department</w:t>
      </w:r>
      <w:r>
        <w:rPr>
          <w:rFonts w:ascii="Arial" w:hAnsi="Arial" w:cs="Arial"/>
          <w:b/>
        </w:rPr>
        <w:t>)</w:t>
      </w:r>
    </w:p>
    <w:p w14:paraId="687AE7B2" w14:textId="77777777" w:rsidR="00792A73" w:rsidRPr="003842CB" w:rsidRDefault="00792A73">
      <w:pPr>
        <w:jc w:val="center"/>
        <w:rPr>
          <w:rFonts w:ascii="Arial" w:hAnsi="Arial" w:cs="Arial"/>
          <w:b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</w:tblGrid>
      <w:tr w:rsidR="00F10E16" w:rsidRPr="003842CB" w14:paraId="31ED6B08" w14:textId="77777777" w:rsidTr="005A75DF">
        <w:trPr>
          <w:trHeight w:val="388"/>
        </w:trPr>
        <w:tc>
          <w:tcPr>
            <w:tcW w:w="25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9B6F67D" w14:textId="77777777" w:rsidR="00F10E16" w:rsidRPr="003842CB" w:rsidRDefault="00F10E16" w:rsidP="0026582F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Issue Date :</w:t>
            </w:r>
            <w:r w:rsidR="00EE605F" w:rsidRPr="003842C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B1B248C" w14:textId="76EBAF92" w:rsidR="00F10E16" w:rsidRPr="003842CB" w:rsidRDefault="0070598D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 xml:space="preserve">Revision </w:t>
            </w:r>
            <w:r w:rsidR="009A2A54" w:rsidRPr="003842CB">
              <w:rPr>
                <w:rFonts w:ascii="Arial" w:hAnsi="Arial" w:cs="Arial"/>
                <w:b/>
              </w:rPr>
              <w:t>Date: -</w:t>
            </w:r>
            <w:r w:rsidR="00F10E16" w:rsidRPr="003842C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B561AE6" w14:textId="77777777" w:rsidR="00F10E16" w:rsidRPr="003842CB" w:rsidRDefault="00F10E16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Revision Number: </w:t>
            </w:r>
            <w:r w:rsidR="0070598D" w:rsidRPr="003842C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52D621" w14:textId="77777777" w:rsidR="00F10E16" w:rsidRPr="003842CB" w:rsidRDefault="00F10E16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Faculty Board Decision Number:</w:t>
            </w:r>
            <w:r w:rsidR="0070598D" w:rsidRPr="003842C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2234D61" w14:textId="3A5B54D1" w:rsidR="00267B12" w:rsidRPr="003842CB" w:rsidRDefault="00267B12"/>
    <w:tbl>
      <w:tblPr>
        <w:tblW w:w="10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596"/>
        <w:gridCol w:w="923"/>
        <w:gridCol w:w="271"/>
        <w:gridCol w:w="1331"/>
        <w:gridCol w:w="261"/>
        <w:gridCol w:w="1068"/>
        <w:gridCol w:w="798"/>
        <w:gridCol w:w="529"/>
        <w:gridCol w:w="2022"/>
      </w:tblGrid>
      <w:tr w:rsidR="003842CB" w:rsidRPr="003842CB" w14:paraId="56021BDC" w14:textId="77777777" w:rsidTr="00267B12">
        <w:trPr>
          <w:trHeight w:val="389"/>
        </w:trPr>
        <w:tc>
          <w:tcPr>
            <w:tcW w:w="5505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374743" w14:textId="027FAFE1" w:rsidR="005519F9" w:rsidRPr="003842CB" w:rsidRDefault="00EF2C2F" w:rsidP="00C65485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Course Name</w:t>
            </w:r>
            <w:r w:rsidR="00394F71" w:rsidRPr="003842CB">
              <w:rPr>
                <w:rFonts w:ascii="Arial" w:hAnsi="Arial" w:cs="Arial"/>
              </w:rPr>
              <w:t xml:space="preserve">: </w:t>
            </w:r>
            <w:r w:rsidR="009C7B7E" w:rsidRPr="003842CB">
              <w:rPr>
                <w:rFonts w:ascii="Arial" w:hAnsi="Arial" w:cs="Arial"/>
                <w:b/>
                <w:bCs/>
              </w:rPr>
              <w:t>RAD</w:t>
            </w:r>
            <w:r w:rsidR="0001498E" w:rsidRPr="003842CB">
              <w:rPr>
                <w:rFonts w:ascii="Arial" w:hAnsi="Arial" w:cs="Arial"/>
                <w:b/>
                <w:bCs/>
              </w:rPr>
              <w:t>AR</w:t>
            </w:r>
            <w:r w:rsidR="009C7B7E" w:rsidRPr="003842CB">
              <w:rPr>
                <w:rFonts w:ascii="Arial" w:hAnsi="Arial" w:cs="Arial"/>
                <w:b/>
                <w:bCs/>
              </w:rPr>
              <w:t xml:space="preserve"> </w:t>
            </w:r>
            <w:r w:rsidR="00C65485" w:rsidRPr="003842CB">
              <w:rPr>
                <w:rFonts w:ascii="Arial" w:hAnsi="Arial" w:cs="Arial"/>
                <w:b/>
              </w:rPr>
              <w:t>NAVIGATION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B5C98E" w14:textId="77777777" w:rsidR="005519F9" w:rsidRPr="003842CB" w:rsidRDefault="005519F9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De</w:t>
            </w:r>
            <w:r w:rsidR="00EF2C2F" w:rsidRPr="003842CB">
              <w:rPr>
                <w:rFonts w:ascii="Arial" w:hAnsi="Arial" w:cs="Arial"/>
                <w:b/>
              </w:rPr>
              <w:t>gree</w:t>
            </w:r>
            <w:r w:rsidRPr="003842CB">
              <w:rPr>
                <w:rFonts w:ascii="Arial" w:hAnsi="Arial" w:cs="Arial"/>
                <w:b/>
              </w:rPr>
              <w:t xml:space="preserve">: </w:t>
            </w:r>
            <w:r w:rsidR="00E84829" w:rsidRPr="003842CB">
              <w:rPr>
                <w:rFonts w:ascii="Arial" w:hAnsi="Arial" w:cs="Arial"/>
              </w:rPr>
              <w:t>Bachelor</w:t>
            </w:r>
          </w:p>
        </w:tc>
      </w:tr>
      <w:tr w:rsidR="003842CB" w:rsidRPr="003842CB" w14:paraId="7857B8D9" w14:textId="77777777" w:rsidTr="000C31C3">
        <w:trPr>
          <w:trHeight w:val="281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0BF724" w14:textId="3A021277" w:rsidR="00EF6D7F" w:rsidRPr="003842CB" w:rsidRDefault="00EF2C2F" w:rsidP="000C31C3">
            <w:pPr>
              <w:pStyle w:val="Heading7"/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159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54BA1A" w14:textId="77777777" w:rsidR="00EF6D7F" w:rsidRPr="003842CB" w:rsidRDefault="00EF2C2F" w:rsidP="000C31C3">
            <w:pPr>
              <w:pStyle w:val="Heading7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3842CB">
              <w:rPr>
                <w:rFonts w:ascii="Arial" w:hAnsi="Arial" w:cs="Arial"/>
                <w:b/>
                <w:sz w:val="20"/>
              </w:rPr>
              <w:t>Year</w:t>
            </w:r>
            <w:r w:rsidR="005519F9" w:rsidRPr="003842CB">
              <w:rPr>
                <w:rFonts w:ascii="Arial" w:hAnsi="Arial" w:cs="Arial"/>
                <w:b/>
                <w:sz w:val="20"/>
              </w:rPr>
              <w:t>/</w:t>
            </w:r>
            <w:r w:rsidRPr="003842CB">
              <w:rPr>
                <w:rFonts w:ascii="Arial" w:hAnsi="Arial" w:cs="Arial"/>
                <w:b/>
                <w:sz w:val="20"/>
              </w:rPr>
              <w:t>Semester</w:t>
            </w:r>
          </w:p>
        </w:tc>
        <w:tc>
          <w:tcPr>
            <w:tcW w:w="9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D6B930" w14:textId="77777777" w:rsidR="00EF6D7F" w:rsidRPr="003842CB" w:rsidRDefault="00EF2C2F" w:rsidP="000C31C3">
            <w:pPr>
              <w:pStyle w:val="Heading7"/>
              <w:ind w:left="60"/>
              <w:jc w:val="center"/>
              <w:rPr>
                <w:rFonts w:ascii="Arial" w:hAnsi="Arial" w:cs="Arial"/>
                <w:b/>
                <w:sz w:val="20"/>
              </w:rPr>
            </w:pPr>
            <w:r w:rsidRPr="003842CB">
              <w:rPr>
                <w:rFonts w:ascii="Arial" w:hAnsi="Arial" w:cs="Arial"/>
                <w:b/>
                <w:sz w:val="20"/>
              </w:rPr>
              <w:t>Local Credits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26E7EC0" w14:textId="00EE9DAF" w:rsidR="00EF6D7F" w:rsidRPr="003842CB" w:rsidRDefault="00EF2C2F" w:rsidP="000C31C3">
            <w:pPr>
              <w:pStyle w:val="Heading7"/>
              <w:jc w:val="center"/>
              <w:rPr>
                <w:rFonts w:ascii="Arial" w:hAnsi="Arial" w:cs="Arial"/>
                <w:b/>
                <w:sz w:val="20"/>
              </w:rPr>
            </w:pPr>
            <w:r w:rsidRPr="003842CB">
              <w:rPr>
                <w:rFonts w:ascii="Arial" w:hAnsi="Arial" w:cs="Arial"/>
                <w:b/>
                <w:sz w:val="20"/>
              </w:rPr>
              <w:t>ECTS Credits</w:t>
            </w:r>
          </w:p>
        </w:tc>
        <w:tc>
          <w:tcPr>
            <w:tcW w:w="4678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017E50" w14:textId="77777777" w:rsidR="00EF6D7F" w:rsidRPr="003842CB" w:rsidRDefault="00EF2C2F" w:rsidP="003F716E">
            <w:pPr>
              <w:pStyle w:val="Heading7"/>
              <w:jc w:val="center"/>
              <w:rPr>
                <w:rFonts w:ascii="Arial" w:hAnsi="Arial" w:cs="Arial"/>
                <w:b/>
                <w:sz w:val="20"/>
              </w:rPr>
            </w:pPr>
            <w:r w:rsidRPr="003842CB">
              <w:rPr>
                <w:rFonts w:ascii="Arial" w:hAnsi="Arial" w:cs="Arial"/>
                <w:b/>
                <w:sz w:val="20"/>
              </w:rPr>
              <w:t>Course Implementation</w:t>
            </w:r>
            <w:r w:rsidR="007A60EF" w:rsidRPr="003842CB">
              <w:rPr>
                <w:rFonts w:ascii="Arial" w:hAnsi="Arial" w:cs="Arial"/>
                <w:b/>
                <w:sz w:val="20"/>
              </w:rPr>
              <w:t xml:space="preserve">, </w:t>
            </w:r>
            <w:r w:rsidRPr="003842CB">
              <w:rPr>
                <w:rFonts w:ascii="Arial" w:hAnsi="Arial" w:cs="Arial"/>
                <w:b/>
                <w:sz w:val="20"/>
              </w:rPr>
              <w:t>Hours</w:t>
            </w:r>
            <w:r w:rsidR="00EF6D7F" w:rsidRPr="003842CB">
              <w:rPr>
                <w:rFonts w:ascii="Arial" w:hAnsi="Arial" w:cs="Arial"/>
                <w:b/>
                <w:sz w:val="20"/>
              </w:rPr>
              <w:t>/</w:t>
            </w:r>
            <w:r w:rsidRPr="003842CB">
              <w:rPr>
                <w:rFonts w:ascii="Arial" w:hAnsi="Arial" w:cs="Arial"/>
                <w:b/>
                <w:sz w:val="20"/>
              </w:rPr>
              <w:t>Week</w:t>
            </w:r>
          </w:p>
        </w:tc>
      </w:tr>
      <w:tr w:rsidR="003842CB" w:rsidRPr="003842CB" w14:paraId="0945EC73" w14:textId="77777777" w:rsidTr="00267B12">
        <w:trPr>
          <w:trHeight w:val="220"/>
        </w:trPr>
        <w:tc>
          <w:tcPr>
            <w:tcW w:w="138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85B4B5A" w14:textId="77777777" w:rsidR="00EF6D7F" w:rsidRPr="003842CB" w:rsidRDefault="00EF6D7F" w:rsidP="003F716E">
            <w:pPr>
              <w:pStyle w:val="Heading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6928A" w14:textId="77777777" w:rsidR="00EF6D7F" w:rsidRPr="003842CB" w:rsidRDefault="00EF6D7F" w:rsidP="003F716E">
            <w:pPr>
              <w:pStyle w:val="Heading7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07F9E" w14:textId="77777777" w:rsidR="00EF6D7F" w:rsidRPr="003842CB" w:rsidRDefault="00EF6D7F" w:rsidP="003F716E">
            <w:pPr>
              <w:pStyle w:val="Heading7"/>
              <w:ind w:left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FC8ED0" w14:textId="77777777" w:rsidR="00EF6D7F" w:rsidRPr="003842CB" w:rsidRDefault="00EF6D7F" w:rsidP="003F716E">
            <w:pPr>
              <w:pStyle w:val="Heading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FFA72A" w14:textId="77777777" w:rsidR="00EF6D7F" w:rsidRPr="003842CB" w:rsidRDefault="00613334" w:rsidP="003F716E">
            <w:pPr>
              <w:pStyle w:val="Heading7"/>
              <w:jc w:val="center"/>
              <w:rPr>
                <w:rFonts w:ascii="Arial" w:hAnsi="Arial" w:cs="Arial"/>
                <w:b/>
                <w:sz w:val="20"/>
              </w:rPr>
            </w:pPr>
            <w:r w:rsidRPr="003842CB">
              <w:rPr>
                <w:rFonts w:ascii="Arial" w:hAnsi="Arial" w:cs="Arial"/>
                <w:b/>
                <w:sz w:val="20"/>
              </w:rPr>
              <w:t>Course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BCDBCA" w14:textId="77777777" w:rsidR="00EF6D7F" w:rsidRPr="003842CB" w:rsidRDefault="00EF2C2F" w:rsidP="003F716E">
            <w:pPr>
              <w:pStyle w:val="Heading7"/>
              <w:jc w:val="center"/>
              <w:rPr>
                <w:rFonts w:ascii="Arial" w:hAnsi="Arial" w:cs="Arial"/>
                <w:b/>
                <w:sz w:val="20"/>
              </w:rPr>
            </w:pPr>
            <w:r w:rsidRPr="003842CB">
              <w:rPr>
                <w:rFonts w:ascii="Arial" w:hAnsi="Arial" w:cs="Arial"/>
                <w:b/>
                <w:sz w:val="20"/>
              </w:rPr>
              <w:t xml:space="preserve">Tutorial 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488C94" w14:textId="77777777" w:rsidR="00EF6D7F" w:rsidRPr="003842CB" w:rsidRDefault="006A4899" w:rsidP="003F716E">
            <w:pPr>
              <w:pStyle w:val="Heading7"/>
              <w:jc w:val="center"/>
              <w:rPr>
                <w:rFonts w:ascii="Arial" w:hAnsi="Arial" w:cs="Arial"/>
                <w:b/>
                <w:sz w:val="20"/>
              </w:rPr>
            </w:pPr>
            <w:r w:rsidRPr="003842CB">
              <w:rPr>
                <w:rFonts w:ascii="Arial" w:hAnsi="Arial" w:cs="Arial"/>
                <w:b/>
                <w:sz w:val="20"/>
              </w:rPr>
              <w:t>Workshop</w:t>
            </w:r>
          </w:p>
        </w:tc>
      </w:tr>
      <w:tr w:rsidR="003842CB" w:rsidRPr="003842CB" w14:paraId="108E080F" w14:textId="77777777" w:rsidTr="00267B12">
        <w:trPr>
          <w:trHeight w:val="309"/>
        </w:trPr>
        <w:tc>
          <w:tcPr>
            <w:tcW w:w="13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A8CB3B8" w14:textId="7196CECD" w:rsidR="00EF6D7F" w:rsidRPr="003842CB" w:rsidRDefault="00EF6D7F" w:rsidP="00C65485">
            <w:pPr>
              <w:rPr>
                <w:rFonts w:ascii="Arial" w:hAnsi="Arial" w:cs="Arial"/>
                <w:b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D77FAB" w14:textId="778B028F" w:rsidR="00EF6D7F" w:rsidRPr="003842CB" w:rsidRDefault="00EF6D7F" w:rsidP="00CA2B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049BD8F" w14:textId="27DE31A5" w:rsidR="00EF6D7F" w:rsidRPr="003842CB" w:rsidRDefault="00EF6D7F" w:rsidP="003F71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7F9C2C9" w14:textId="1346DA6C" w:rsidR="00EF6D7F" w:rsidRPr="003842CB" w:rsidRDefault="00944736" w:rsidP="003F716E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3B25677" w14:textId="5045310C" w:rsidR="00EF6D7F" w:rsidRPr="003842CB" w:rsidRDefault="0001498E" w:rsidP="003F716E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14/7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5BABD2FE" w14:textId="13DFADA5" w:rsidR="00EF6D7F" w:rsidRPr="003842CB" w:rsidRDefault="00252D8B" w:rsidP="003F716E">
            <w:pPr>
              <w:jc w:val="center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-</w:t>
            </w:r>
          </w:p>
        </w:tc>
        <w:tc>
          <w:tcPr>
            <w:tcW w:w="202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9CA4A37" w14:textId="2F086EFE" w:rsidR="00EF6D7F" w:rsidRPr="003842CB" w:rsidRDefault="0001498E" w:rsidP="003F716E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14/7</w:t>
            </w:r>
          </w:p>
        </w:tc>
      </w:tr>
      <w:tr w:rsidR="003842CB" w:rsidRPr="003842CB" w14:paraId="46D8B33A" w14:textId="77777777" w:rsidTr="00700956">
        <w:trPr>
          <w:trHeight w:val="413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D7E664" w14:textId="77777777" w:rsidR="00EF6D7F" w:rsidRPr="003842CB" w:rsidRDefault="00EF2C2F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E53FB" w14:textId="7F5C9BD8" w:rsidR="001B6FBC" w:rsidRPr="003842CB" w:rsidRDefault="001B6FBC" w:rsidP="00202A43">
            <w:pPr>
              <w:rPr>
                <w:rFonts w:ascii="Arial" w:hAnsi="Arial" w:cs="Arial"/>
                <w:b/>
              </w:rPr>
            </w:pPr>
          </w:p>
        </w:tc>
      </w:tr>
      <w:tr w:rsidR="003842CB" w:rsidRPr="003842CB" w14:paraId="4CE8886E" w14:textId="77777777" w:rsidTr="00700956">
        <w:trPr>
          <w:trHeight w:val="37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EE9DC62" w14:textId="5D2400D7" w:rsidR="005519F9" w:rsidRPr="003842CB" w:rsidRDefault="00706160" w:rsidP="000C31C3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Instructors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87EE1" w14:textId="77777777" w:rsidR="00700B6F" w:rsidRPr="003842CB" w:rsidRDefault="00700B6F" w:rsidP="00B81FE5">
            <w:pPr>
              <w:rPr>
                <w:rFonts w:ascii="Arial" w:hAnsi="Arial" w:cs="Arial"/>
              </w:rPr>
            </w:pPr>
          </w:p>
        </w:tc>
      </w:tr>
      <w:tr w:rsidR="003842CB" w:rsidRPr="003842CB" w14:paraId="66B12F50" w14:textId="77777777" w:rsidTr="00700956">
        <w:trPr>
          <w:trHeight w:val="382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7AE24A9" w14:textId="49410FC6" w:rsidR="00706160" w:rsidRPr="003842CB" w:rsidRDefault="00706160" w:rsidP="000C31C3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13F96" w14:textId="77777777" w:rsidR="00706160" w:rsidRPr="003842CB" w:rsidRDefault="00706160" w:rsidP="00E84829">
            <w:pPr>
              <w:rPr>
                <w:rFonts w:ascii="Arial" w:hAnsi="Arial" w:cs="Arial"/>
              </w:rPr>
            </w:pPr>
          </w:p>
        </w:tc>
      </w:tr>
      <w:tr w:rsidR="003842CB" w:rsidRPr="003842CB" w14:paraId="01073292" w14:textId="77777777" w:rsidTr="00700956">
        <w:trPr>
          <w:trHeight w:val="374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70F764" w14:textId="77777777" w:rsidR="00706160" w:rsidRPr="003842CB" w:rsidRDefault="00706160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Office Hours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F7D50" w14:textId="77777777" w:rsidR="00706160" w:rsidRPr="003842CB" w:rsidRDefault="00706160" w:rsidP="0070598D">
            <w:pPr>
              <w:rPr>
                <w:rFonts w:ascii="Arial" w:hAnsi="Arial" w:cs="Arial"/>
              </w:rPr>
            </w:pPr>
          </w:p>
        </w:tc>
      </w:tr>
      <w:tr w:rsidR="003842CB" w:rsidRPr="003842CB" w14:paraId="39933A86" w14:textId="77777777" w:rsidTr="00700956">
        <w:trPr>
          <w:trHeight w:val="381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2BA99D" w14:textId="77777777" w:rsidR="005519F9" w:rsidRPr="003842CB" w:rsidRDefault="00706160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 xml:space="preserve">Web page 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6A3B6" w14:textId="77315AB3" w:rsidR="005519F9" w:rsidRPr="003842CB" w:rsidRDefault="004C101C" w:rsidP="00E84829">
            <w:pPr>
              <w:rPr>
                <w:rFonts w:ascii="Arial" w:hAnsi="Arial" w:cs="Arial"/>
              </w:rPr>
            </w:pPr>
            <w:hyperlink r:id="rId9" w:history="1">
              <w:r w:rsidR="00A41E7B" w:rsidRPr="003842CB">
                <w:rPr>
                  <w:rStyle w:val="Hyperlink"/>
                  <w:rFonts w:ascii="Arial" w:hAnsi="Arial" w:cs="Arial"/>
                  <w:color w:val="auto"/>
                </w:rPr>
                <w:t>https://www.marplat.eu</w:t>
              </w:r>
            </w:hyperlink>
            <w:r w:rsidR="00A41E7B" w:rsidRPr="003842CB">
              <w:rPr>
                <w:rFonts w:ascii="Arial" w:hAnsi="Arial" w:cs="Arial"/>
              </w:rPr>
              <w:t xml:space="preserve"> </w:t>
            </w:r>
          </w:p>
        </w:tc>
      </w:tr>
      <w:tr w:rsidR="003842CB" w:rsidRPr="003842CB" w14:paraId="0D6B4FFB" w14:textId="77777777" w:rsidTr="00700956">
        <w:trPr>
          <w:trHeight w:val="38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38E7C1" w14:textId="77777777" w:rsidR="00EF6D7F" w:rsidRPr="003842CB" w:rsidRDefault="00706160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Course Type</w:t>
            </w:r>
          </w:p>
        </w:tc>
        <w:tc>
          <w:tcPr>
            <w:tcW w:w="252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FD1B3" w14:textId="1ED3A2CF" w:rsidR="00EF6D7F" w:rsidRPr="003842CB" w:rsidRDefault="0070598D" w:rsidP="003F716E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Elective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BC79CD" w14:textId="77777777" w:rsidR="00EF6D7F" w:rsidRPr="003842CB" w:rsidRDefault="00706160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Course Language</w:t>
            </w:r>
          </w:p>
        </w:tc>
        <w:tc>
          <w:tcPr>
            <w:tcW w:w="334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962AC" w14:textId="77777777" w:rsidR="00EF6D7F" w:rsidRPr="003842CB" w:rsidRDefault="00706160" w:rsidP="003F716E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English</w:t>
            </w:r>
          </w:p>
        </w:tc>
      </w:tr>
      <w:tr w:rsidR="003842CB" w:rsidRPr="003842CB" w14:paraId="0E65C1D3" w14:textId="77777777" w:rsidTr="00700956">
        <w:trPr>
          <w:trHeight w:val="295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E80E72" w14:textId="77777777" w:rsidR="00EF6D7F" w:rsidRPr="003842CB" w:rsidRDefault="00706160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Course Prerequisites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F2972" w14:textId="4AB7AA84" w:rsidR="00EF6D7F" w:rsidRPr="003842CB" w:rsidRDefault="005E13A7" w:rsidP="003F716E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At discretion of each partner university</w:t>
            </w:r>
          </w:p>
        </w:tc>
      </w:tr>
      <w:tr w:rsidR="003842CB" w:rsidRPr="003842CB" w14:paraId="0DA38690" w14:textId="77777777" w:rsidTr="00267B12">
        <w:trPr>
          <w:trHeight w:val="418"/>
        </w:trPr>
        <w:tc>
          <w:tcPr>
            <w:tcW w:w="2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0C97319" w14:textId="77777777" w:rsidR="00EF6D7F" w:rsidRPr="003842CB" w:rsidRDefault="00706160" w:rsidP="003F716E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Course Category by Content</w:t>
            </w:r>
            <w:r w:rsidR="00EF6D7F" w:rsidRPr="003842CB">
              <w:rPr>
                <w:rFonts w:ascii="Arial" w:hAnsi="Arial" w:cs="Arial"/>
                <w:b/>
              </w:rPr>
              <w:t xml:space="preserve">, </w:t>
            </w:r>
            <w:r w:rsidR="00D53231" w:rsidRPr="003842CB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9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16FCD" w14:textId="77777777" w:rsidR="00EF6D7F" w:rsidRPr="003842CB" w:rsidRDefault="00706160" w:rsidP="003F716E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Basic Sciences</w:t>
            </w:r>
          </w:p>
        </w:tc>
        <w:tc>
          <w:tcPr>
            <w:tcW w:w="15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B1710" w14:textId="77777777" w:rsidR="00EF6D7F" w:rsidRPr="003842CB" w:rsidRDefault="00F21E24" w:rsidP="003F716E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Engineering Science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0A9F0" w14:textId="77777777" w:rsidR="00EF6D7F" w:rsidRPr="003842CB" w:rsidRDefault="00F21E24" w:rsidP="003F716E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Engineering Design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B43009" w14:textId="77777777" w:rsidR="00EF6D7F" w:rsidRPr="003842CB" w:rsidRDefault="00381A6C" w:rsidP="003F716E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Humanities</w:t>
            </w:r>
          </w:p>
        </w:tc>
      </w:tr>
      <w:tr w:rsidR="003842CB" w:rsidRPr="003842CB" w14:paraId="43452506" w14:textId="77777777" w:rsidTr="00267B12">
        <w:trPr>
          <w:trHeight w:val="330"/>
        </w:trPr>
        <w:tc>
          <w:tcPr>
            <w:tcW w:w="29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56E0C1E" w14:textId="77777777" w:rsidR="00EF6D7F" w:rsidRPr="003842CB" w:rsidRDefault="00EF6D7F" w:rsidP="003F716E">
            <w:pPr>
              <w:rPr>
                <w:rFonts w:ascii="Arial" w:hAnsi="Arial" w:cs="Arial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D3B183" w14:textId="195899D6" w:rsidR="00EF6D7F" w:rsidRPr="003842CB" w:rsidRDefault="004F500A" w:rsidP="003F716E">
            <w:pPr>
              <w:jc w:val="center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20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4DEDE5" w14:textId="58A0B21F" w:rsidR="00EF6D7F" w:rsidRPr="003842CB" w:rsidRDefault="00267B12" w:rsidP="003F716E">
            <w:pPr>
              <w:jc w:val="center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7</w:t>
            </w:r>
            <w:r w:rsidR="004F500A" w:rsidRPr="003842CB">
              <w:rPr>
                <w:rFonts w:ascii="Arial" w:hAnsi="Arial" w:cs="Arial"/>
              </w:rPr>
              <w:t>0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AC350B" w14:textId="77777777" w:rsidR="00EF6D7F" w:rsidRPr="003842CB" w:rsidRDefault="0070598D" w:rsidP="003F716E">
            <w:pPr>
              <w:jc w:val="center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BD271" w14:textId="426FA396" w:rsidR="00EF6D7F" w:rsidRPr="003842CB" w:rsidRDefault="00267B12" w:rsidP="003F716E">
            <w:pPr>
              <w:jc w:val="center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1</w:t>
            </w:r>
            <w:r w:rsidR="0070598D" w:rsidRPr="003842CB">
              <w:rPr>
                <w:rFonts w:ascii="Arial" w:hAnsi="Arial" w:cs="Arial"/>
              </w:rPr>
              <w:t>0</w:t>
            </w:r>
          </w:p>
        </w:tc>
      </w:tr>
      <w:tr w:rsidR="003842CB" w:rsidRPr="003842CB" w14:paraId="7D588B1F" w14:textId="77777777" w:rsidTr="00267B12">
        <w:trPr>
          <w:trHeight w:val="14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EAA2734" w14:textId="77777777" w:rsidR="0019668B" w:rsidRPr="003842CB" w:rsidRDefault="00D90966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Course Description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0AECF6D" w14:textId="3EBCD828" w:rsidR="0019668B" w:rsidRPr="003842CB" w:rsidRDefault="00202A43" w:rsidP="009C6E15">
            <w:pPr>
              <w:jc w:val="both"/>
              <w:rPr>
                <w:rFonts w:ascii="Arial" w:hAnsi="Arial" w:cs="Arial"/>
                <w:spacing w:val="-3"/>
              </w:rPr>
            </w:pPr>
            <w:r w:rsidRPr="003842CB">
              <w:rPr>
                <w:rFonts w:ascii="Arial" w:hAnsi="Arial" w:cs="Arial"/>
                <w:bCs/>
                <w:spacing w:val="-3"/>
              </w:rPr>
              <w:t xml:space="preserve">This course forms part of the </w:t>
            </w:r>
            <w:r w:rsidR="00882D31" w:rsidRPr="003842CB">
              <w:rPr>
                <w:rFonts w:ascii="Arial" w:hAnsi="Arial" w:cs="Arial"/>
                <w:bCs/>
                <w:spacing w:val="-3"/>
              </w:rPr>
              <w:t>proposed Modular</w:t>
            </w:r>
            <w:r w:rsidRPr="003842CB">
              <w:rPr>
                <w:rFonts w:ascii="Arial" w:hAnsi="Arial" w:cs="Arial"/>
                <w:bCs/>
                <w:spacing w:val="-3"/>
              </w:rPr>
              <w:t xml:space="preserve"> Framework for vocational and professional qualification based on a degree </w:t>
            </w:r>
            <w:r w:rsidR="00517780" w:rsidRPr="003842CB">
              <w:rPr>
                <w:rFonts w:ascii="Arial" w:hAnsi="Arial" w:cs="Arial"/>
                <w:bCs/>
                <w:spacing w:val="-3"/>
              </w:rPr>
              <w:t>program</w:t>
            </w:r>
            <w:r w:rsidRPr="003842CB">
              <w:rPr>
                <w:rFonts w:ascii="Arial" w:hAnsi="Arial" w:cs="Arial"/>
                <w:bCs/>
                <w:spacing w:val="-3"/>
              </w:rPr>
              <w:t xml:space="preserve"> in Maritime Transportation </w:t>
            </w:r>
            <w:r w:rsidR="00517780" w:rsidRPr="003842CB">
              <w:rPr>
                <w:rFonts w:ascii="Arial" w:hAnsi="Arial" w:cs="Arial"/>
                <w:bCs/>
                <w:spacing w:val="-3"/>
              </w:rPr>
              <w:t>Engineering.</w:t>
            </w:r>
            <w:r w:rsidRPr="003842CB">
              <w:rPr>
                <w:rFonts w:ascii="Arial" w:hAnsi="Arial" w:cs="Arial"/>
                <w:bCs/>
                <w:spacing w:val="-3"/>
              </w:rPr>
              <w:t xml:space="preserve"> The Programme gives </w:t>
            </w:r>
            <w:r w:rsidR="009C6E15">
              <w:rPr>
                <w:rFonts w:ascii="Arial" w:hAnsi="Arial" w:cs="Arial"/>
                <w:bCs/>
                <w:spacing w:val="-3"/>
              </w:rPr>
              <w:t>trainees</w:t>
            </w:r>
            <w:r w:rsidRPr="003842CB">
              <w:rPr>
                <w:rFonts w:ascii="Arial" w:hAnsi="Arial" w:cs="Arial"/>
                <w:bCs/>
                <w:spacing w:val="-3"/>
              </w:rPr>
              <w:t xml:space="preserve"> in-depth expertise of managing a naval vessel as a Deck Officer and ultimately as the captain of the vessel. The emphasis is upon nautical systems and topics and their applications in navigating a ship in coastal navigation.</w:t>
            </w:r>
          </w:p>
        </w:tc>
      </w:tr>
      <w:tr w:rsidR="003842CB" w:rsidRPr="003842CB" w14:paraId="33D243DC" w14:textId="77777777" w:rsidTr="00267B12">
        <w:trPr>
          <w:trHeight w:val="672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8C798B" w14:textId="03156658" w:rsidR="0019668B" w:rsidRPr="003842CB" w:rsidRDefault="00D90966" w:rsidP="00F06EA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 xml:space="preserve">Course Objectives 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E599E5" w14:textId="1E58248D" w:rsidR="00536EFF" w:rsidRPr="00950286" w:rsidRDefault="00536EFF" w:rsidP="00950286">
            <w:pPr>
              <w:pStyle w:val="ListParagraph"/>
              <w:numPr>
                <w:ilvl w:val="0"/>
                <w:numId w:val="6"/>
              </w:numPr>
              <w:ind w:left="335" w:hanging="283"/>
              <w:jc w:val="both"/>
              <w:rPr>
                <w:rFonts w:ascii="Arial" w:hAnsi="Arial" w:cs="Arial"/>
              </w:rPr>
            </w:pPr>
            <w:r w:rsidRPr="00950286">
              <w:rPr>
                <w:rFonts w:ascii="Arial" w:hAnsi="Arial" w:cs="Arial"/>
              </w:rPr>
              <w:t xml:space="preserve">To </w:t>
            </w:r>
            <w:r w:rsidR="00E14F09" w:rsidRPr="00950286">
              <w:rPr>
                <w:rFonts w:ascii="Arial" w:hAnsi="Arial" w:cs="Arial"/>
              </w:rPr>
              <w:t>teach</w:t>
            </w:r>
            <w:r w:rsidRPr="00950286">
              <w:rPr>
                <w:rFonts w:ascii="Arial" w:hAnsi="Arial" w:cs="Arial"/>
              </w:rPr>
              <w:t xml:space="preserve"> </w:t>
            </w:r>
            <w:r w:rsidR="00B44EA3">
              <w:rPr>
                <w:rFonts w:ascii="Arial" w:hAnsi="Arial" w:cs="Arial"/>
              </w:rPr>
              <w:t>trainees</w:t>
            </w:r>
            <w:r w:rsidRPr="00950286">
              <w:rPr>
                <w:rFonts w:ascii="Arial" w:hAnsi="Arial" w:cs="Arial"/>
              </w:rPr>
              <w:t xml:space="preserve"> </w:t>
            </w:r>
            <w:r w:rsidR="00E14F09" w:rsidRPr="00950286">
              <w:rPr>
                <w:rFonts w:ascii="Arial" w:hAnsi="Arial" w:cs="Arial"/>
              </w:rPr>
              <w:t>basic theory and operational principles of a marine radar system.</w:t>
            </w:r>
          </w:p>
          <w:p w14:paraId="1FC91FFF" w14:textId="2C6D8000" w:rsidR="00F44752" w:rsidRPr="00950286" w:rsidRDefault="00536EFF" w:rsidP="00950286">
            <w:pPr>
              <w:pStyle w:val="ListParagraph"/>
              <w:numPr>
                <w:ilvl w:val="0"/>
                <w:numId w:val="6"/>
              </w:numPr>
              <w:ind w:left="335" w:hanging="283"/>
              <w:jc w:val="both"/>
              <w:rPr>
                <w:rFonts w:ascii="Arial" w:hAnsi="Arial" w:cs="Arial"/>
              </w:rPr>
            </w:pPr>
            <w:r w:rsidRPr="00950286">
              <w:rPr>
                <w:rFonts w:ascii="Arial" w:hAnsi="Arial" w:cs="Arial"/>
              </w:rPr>
              <w:t xml:space="preserve">To </w:t>
            </w:r>
            <w:r w:rsidR="00F44752" w:rsidRPr="00950286">
              <w:rPr>
                <w:rFonts w:ascii="Arial" w:hAnsi="Arial" w:cs="Arial"/>
              </w:rPr>
              <w:t xml:space="preserve">familiarise </w:t>
            </w:r>
            <w:r w:rsidR="00B44EA3">
              <w:rPr>
                <w:rFonts w:ascii="Arial" w:hAnsi="Arial" w:cs="Arial"/>
              </w:rPr>
              <w:t>trainees</w:t>
            </w:r>
            <w:r w:rsidR="00F44752" w:rsidRPr="00950286">
              <w:rPr>
                <w:rFonts w:ascii="Arial" w:hAnsi="Arial" w:cs="Arial"/>
              </w:rPr>
              <w:t xml:space="preserve"> with radar and ARPA performance standards</w:t>
            </w:r>
            <w:r w:rsidR="00D4307C" w:rsidRPr="00950286">
              <w:rPr>
                <w:rFonts w:ascii="Arial" w:hAnsi="Arial" w:cs="Arial"/>
              </w:rPr>
              <w:t>.</w:t>
            </w:r>
          </w:p>
          <w:p w14:paraId="61B8C807" w14:textId="0F090FFB" w:rsidR="00F44752" w:rsidRPr="00950286" w:rsidRDefault="00F44752" w:rsidP="00950286">
            <w:pPr>
              <w:pStyle w:val="ListParagraph"/>
              <w:numPr>
                <w:ilvl w:val="0"/>
                <w:numId w:val="6"/>
              </w:numPr>
              <w:ind w:left="335" w:hanging="283"/>
              <w:jc w:val="both"/>
              <w:rPr>
                <w:rFonts w:ascii="Arial" w:hAnsi="Arial" w:cs="Arial"/>
              </w:rPr>
            </w:pPr>
            <w:r w:rsidRPr="00950286">
              <w:rPr>
                <w:rFonts w:ascii="Arial" w:hAnsi="Arial" w:cs="Arial"/>
              </w:rPr>
              <w:t xml:space="preserve">To familiarise </w:t>
            </w:r>
            <w:r w:rsidR="00B44EA3">
              <w:rPr>
                <w:rFonts w:ascii="Arial" w:hAnsi="Arial" w:cs="Arial"/>
              </w:rPr>
              <w:t>trainees</w:t>
            </w:r>
            <w:r w:rsidRPr="00950286">
              <w:rPr>
                <w:rFonts w:ascii="Arial" w:hAnsi="Arial" w:cs="Arial"/>
              </w:rPr>
              <w:t xml:space="preserve"> with radar equipment performance limitations </w:t>
            </w:r>
            <w:r w:rsidR="00D4307C" w:rsidRPr="00950286">
              <w:rPr>
                <w:rFonts w:ascii="Arial" w:hAnsi="Arial" w:cs="Arial"/>
              </w:rPr>
              <w:t>and accuracy.</w:t>
            </w:r>
          </w:p>
          <w:p w14:paraId="17B0B7DA" w14:textId="251529B4" w:rsidR="00D4307C" w:rsidRPr="00950286" w:rsidRDefault="00D4307C" w:rsidP="00950286">
            <w:pPr>
              <w:pStyle w:val="ListParagraph"/>
              <w:numPr>
                <w:ilvl w:val="0"/>
                <w:numId w:val="6"/>
              </w:numPr>
              <w:ind w:left="335" w:hanging="283"/>
              <w:jc w:val="both"/>
              <w:rPr>
                <w:rFonts w:ascii="Arial" w:hAnsi="Arial" w:cs="Arial"/>
              </w:rPr>
            </w:pPr>
            <w:r w:rsidRPr="00950286">
              <w:rPr>
                <w:rFonts w:ascii="Arial" w:hAnsi="Arial" w:cs="Arial"/>
              </w:rPr>
              <w:t xml:space="preserve">To teach </w:t>
            </w:r>
            <w:r w:rsidR="00B44EA3">
              <w:rPr>
                <w:rFonts w:ascii="Arial" w:hAnsi="Arial" w:cs="Arial"/>
              </w:rPr>
              <w:t>trainees</w:t>
            </w:r>
            <w:r w:rsidRPr="00950286">
              <w:rPr>
                <w:rFonts w:ascii="Arial" w:hAnsi="Arial" w:cs="Arial"/>
              </w:rPr>
              <w:t xml:space="preserve"> to conduct safe navigation, to fix ship position and maintain position control using radar.</w:t>
            </w:r>
          </w:p>
          <w:p w14:paraId="61CE95BC" w14:textId="343A92B2" w:rsidR="00D4307C" w:rsidRPr="00950286" w:rsidRDefault="004C16D3" w:rsidP="00950286">
            <w:pPr>
              <w:pStyle w:val="ListParagraph"/>
              <w:numPr>
                <w:ilvl w:val="0"/>
                <w:numId w:val="6"/>
              </w:numPr>
              <w:ind w:left="335" w:hanging="283"/>
              <w:jc w:val="both"/>
              <w:rPr>
                <w:rFonts w:ascii="Arial" w:hAnsi="Arial" w:cs="Arial"/>
              </w:rPr>
            </w:pPr>
            <w:r w:rsidRPr="00950286">
              <w:rPr>
                <w:rFonts w:ascii="Arial" w:hAnsi="Arial" w:cs="Arial"/>
              </w:rPr>
              <w:t xml:space="preserve">To teach </w:t>
            </w:r>
            <w:r w:rsidR="00B44EA3">
              <w:rPr>
                <w:rFonts w:ascii="Arial" w:hAnsi="Arial" w:cs="Arial"/>
              </w:rPr>
              <w:t>trainees</w:t>
            </w:r>
            <w:r w:rsidRPr="00950286">
              <w:rPr>
                <w:rFonts w:ascii="Arial" w:hAnsi="Arial" w:cs="Arial"/>
              </w:rPr>
              <w:t xml:space="preserve"> to maintain manual radar plotting</w:t>
            </w:r>
          </w:p>
          <w:p w14:paraId="1F84FEFC" w14:textId="01D6512E" w:rsidR="000C1FBC" w:rsidRPr="00950286" w:rsidRDefault="000C1FBC" w:rsidP="00950286">
            <w:pPr>
              <w:pStyle w:val="ListParagraph"/>
              <w:numPr>
                <w:ilvl w:val="0"/>
                <w:numId w:val="6"/>
              </w:numPr>
              <w:ind w:left="335" w:hanging="283"/>
              <w:jc w:val="both"/>
              <w:rPr>
                <w:rFonts w:ascii="Arial" w:hAnsi="Arial" w:cs="Arial"/>
              </w:rPr>
            </w:pPr>
            <w:r w:rsidRPr="00950286">
              <w:rPr>
                <w:rFonts w:ascii="Arial" w:hAnsi="Arial" w:cs="Arial"/>
              </w:rPr>
              <w:t xml:space="preserve">To teach </w:t>
            </w:r>
            <w:r w:rsidR="00B44EA3">
              <w:rPr>
                <w:rFonts w:ascii="Arial" w:hAnsi="Arial" w:cs="Arial"/>
              </w:rPr>
              <w:t>trainees</w:t>
            </w:r>
            <w:bookmarkStart w:id="0" w:name="_GoBack"/>
            <w:bookmarkEnd w:id="0"/>
            <w:r w:rsidRPr="00950286">
              <w:rPr>
                <w:rFonts w:ascii="Arial" w:hAnsi="Arial" w:cs="Arial"/>
              </w:rPr>
              <w:t xml:space="preserve"> to determine </w:t>
            </w:r>
            <w:r w:rsidR="004F72F7" w:rsidRPr="00950286">
              <w:rPr>
                <w:rFonts w:ascii="Arial" w:hAnsi="Arial" w:cs="Arial"/>
              </w:rPr>
              <w:t>motion elements, CPA, TCPA of a target ship</w:t>
            </w:r>
          </w:p>
          <w:p w14:paraId="445ED8BE" w14:textId="7D0CDD10" w:rsidR="004C16D3" w:rsidRPr="00950286" w:rsidRDefault="004C16D3" w:rsidP="00950286">
            <w:pPr>
              <w:pStyle w:val="ListParagraph"/>
              <w:numPr>
                <w:ilvl w:val="0"/>
                <w:numId w:val="6"/>
              </w:numPr>
              <w:ind w:left="335" w:hanging="283"/>
              <w:jc w:val="both"/>
              <w:rPr>
                <w:rFonts w:ascii="Arial" w:hAnsi="Arial" w:cs="Arial"/>
              </w:rPr>
            </w:pPr>
            <w:r w:rsidRPr="00950286">
              <w:rPr>
                <w:rFonts w:ascii="Arial" w:hAnsi="Arial" w:cs="Arial"/>
              </w:rPr>
              <w:t xml:space="preserve">To </w:t>
            </w:r>
            <w:r w:rsidR="004F72F7" w:rsidRPr="00950286">
              <w:rPr>
                <w:rFonts w:ascii="Arial" w:hAnsi="Arial" w:cs="Arial"/>
              </w:rPr>
              <w:t>teach</w:t>
            </w:r>
            <w:r w:rsidRPr="00950286">
              <w:rPr>
                <w:rFonts w:ascii="Arial" w:hAnsi="Arial" w:cs="Arial"/>
              </w:rPr>
              <w:t xml:space="preserve"> </w:t>
            </w:r>
            <w:r w:rsidR="009C6E15">
              <w:rPr>
                <w:rFonts w:ascii="Arial" w:hAnsi="Arial" w:cs="Arial"/>
              </w:rPr>
              <w:t>trainees</w:t>
            </w:r>
            <w:r w:rsidRPr="00950286">
              <w:rPr>
                <w:rFonts w:ascii="Arial" w:hAnsi="Arial" w:cs="Arial"/>
              </w:rPr>
              <w:t xml:space="preserve"> identify a risk of collision and take </w:t>
            </w:r>
            <w:r w:rsidR="000C1FBC" w:rsidRPr="00950286">
              <w:rPr>
                <w:rFonts w:ascii="Arial" w:hAnsi="Arial" w:cs="Arial"/>
              </w:rPr>
              <w:t>actions to avoid collision using radar in accordance with the COLREG.</w:t>
            </w:r>
          </w:p>
          <w:p w14:paraId="66891407" w14:textId="0C4FB964" w:rsidR="00202A43" w:rsidRPr="00950286" w:rsidRDefault="009C6E15" w:rsidP="00950286">
            <w:pPr>
              <w:pStyle w:val="ListParagraph"/>
              <w:numPr>
                <w:ilvl w:val="0"/>
                <w:numId w:val="6"/>
              </w:numPr>
              <w:ind w:left="335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advise</w:t>
            </w:r>
            <w:r w:rsidR="004F72F7" w:rsidRPr="009502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trainees</w:t>
            </w:r>
            <w:r w:rsidR="004F72F7" w:rsidRPr="00950286">
              <w:rPr>
                <w:rFonts w:ascii="Arial" w:hAnsi="Arial" w:cs="Arial"/>
              </w:rPr>
              <w:t xml:space="preserve"> </w:t>
            </w:r>
            <w:r w:rsidR="0062285C" w:rsidRPr="00950286">
              <w:rPr>
                <w:rFonts w:ascii="Arial" w:hAnsi="Arial" w:cs="Arial"/>
              </w:rPr>
              <w:t>against</w:t>
            </w:r>
            <w:r w:rsidR="004F72F7" w:rsidRPr="00950286">
              <w:rPr>
                <w:rFonts w:ascii="Arial" w:hAnsi="Arial" w:cs="Arial"/>
              </w:rPr>
              <w:t xml:space="preserve"> </w:t>
            </w:r>
            <w:r w:rsidR="0062285C" w:rsidRPr="00950286">
              <w:rPr>
                <w:rFonts w:ascii="Arial" w:hAnsi="Arial" w:cs="Arial"/>
              </w:rPr>
              <w:t>dangers of over-reliance on radar equipment and factors including errors which may affect the data accuracy.</w:t>
            </w:r>
          </w:p>
        </w:tc>
      </w:tr>
      <w:tr w:rsidR="003842CB" w:rsidRPr="003842CB" w14:paraId="7F848656" w14:textId="77777777" w:rsidTr="00267B12">
        <w:trPr>
          <w:trHeight w:val="244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852474" w14:textId="6703F005" w:rsidR="0019668B" w:rsidRPr="003842CB" w:rsidRDefault="00D90966" w:rsidP="00F06EA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 xml:space="preserve">Course Learning Outcomes 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8D46029" w14:textId="3F02044E" w:rsidR="00202A43" w:rsidRPr="003842CB" w:rsidRDefault="009C6E15" w:rsidP="00202A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Cadets</w:t>
            </w:r>
            <w:r w:rsidR="001F7B35" w:rsidRPr="003842CB">
              <w:rPr>
                <w:rFonts w:ascii="Arial" w:hAnsi="Arial" w:cs="Arial"/>
              </w:rPr>
              <w:t xml:space="preserve"> passing the course successfully will acquire knowledge and skills as listed below</w:t>
            </w:r>
            <w:r w:rsidR="007A419A" w:rsidRPr="003842CB">
              <w:rPr>
                <w:rFonts w:ascii="Arial" w:hAnsi="Arial" w:cs="Arial"/>
              </w:rPr>
              <w:t xml:space="preserve"> and </w:t>
            </w:r>
            <w:r w:rsidR="009A2A54" w:rsidRPr="003842CB">
              <w:rPr>
                <w:rFonts w:ascii="Arial" w:hAnsi="Arial" w:cs="Arial"/>
              </w:rPr>
              <w:t>will be</w:t>
            </w:r>
            <w:r w:rsidR="007A419A" w:rsidRPr="003842CB">
              <w:rPr>
                <w:rFonts w:ascii="Arial" w:hAnsi="Arial" w:cs="Arial"/>
              </w:rPr>
              <w:t xml:space="preserve"> </w:t>
            </w:r>
            <w:r w:rsidR="00E12EF0" w:rsidRPr="003842CB">
              <w:rPr>
                <w:rFonts w:ascii="Arial" w:hAnsi="Arial" w:cs="Arial"/>
              </w:rPr>
              <w:t xml:space="preserve">able to </w:t>
            </w:r>
            <w:r w:rsidR="009A2A54" w:rsidRPr="003842CB">
              <w:rPr>
                <w:rFonts w:ascii="Arial" w:hAnsi="Arial" w:cs="Arial"/>
              </w:rPr>
              <w:t>be.</w:t>
            </w:r>
          </w:p>
          <w:p w14:paraId="64BAD9DE" w14:textId="51F32CB4" w:rsidR="00523A95" w:rsidRPr="003842CB" w:rsidRDefault="00523A95" w:rsidP="00950286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Understand fundamental operational principles of radar</w:t>
            </w:r>
          </w:p>
          <w:p w14:paraId="067A0600" w14:textId="1ED7CC52" w:rsidR="00202A43" w:rsidRPr="003842CB" w:rsidRDefault="00202A43" w:rsidP="00950286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 xml:space="preserve">Familiarize </w:t>
            </w:r>
            <w:r w:rsidR="00523A95" w:rsidRPr="003842CB">
              <w:rPr>
                <w:rFonts w:ascii="Arial" w:hAnsi="Arial" w:cs="Arial"/>
              </w:rPr>
              <w:t xml:space="preserve">with </w:t>
            </w:r>
            <w:r w:rsidRPr="003842CB">
              <w:rPr>
                <w:rFonts w:ascii="Arial" w:hAnsi="Arial" w:cs="Arial"/>
              </w:rPr>
              <w:t xml:space="preserve">the </w:t>
            </w:r>
            <w:r w:rsidR="00523A95" w:rsidRPr="003842CB">
              <w:rPr>
                <w:rFonts w:ascii="Arial" w:hAnsi="Arial" w:cs="Arial"/>
              </w:rPr>
              <w:t xml:space="preserve">Marine Radar </w:t>
            </w:r>
            <w:r w:rsidRPr="003842CB">
              <w:rPr>
                <w:rFonts w:ascii="Arial" w:hAnsi="Arial" w:cs="Arial"/>
              </w:rPr>
              <w:t>Equipment</w:t>
            </w:r>
          </w:p>
          <w:p w14:paraId="40BCC5C2" w14:textId="24FB6E55" w:rsidR="00C32603" w:rsidRPr="003842CB" w:rsidRDefault="00523A95" w:rsidP="00950286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 xml:space="preserve">Able to </w:t>
            </w:r>
            <w:r w:rsidR="00C32603" w:rsidRPr="003842CB">
              <w:rPr>
                <w:rFonts w:ascii="Arial" w:hAnsi="Arial" w:cs="Arial"/>
              </w:rPr>
              <w:t>make correct radar settings and adjustments</w:t>
            </w:r>
          </w:p>
          <w:p w14:paraId="33AB6157" w14:textId="3FDCC42F" w:rsidR="00C32603" w:rsidRPr="003842CB" w:rsidRDefault="00C32603" w:rsidP="00950286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Able to make manual radar plotting</w:t>
            </w:r>
          </w:p>
          <w:p w14:paraId="14C267CB" w14:textId="14D36AC5" w:rsidR="00734A64" w:rsidRPr="003842CB" w:rsidRDefault="00734A64" w:rsidP="00950286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Understand factors affecting radar performance</w:t>
            </w:r>
          </w:p>
          <w:p w14:paraId="3FD72F00" w14:textId="4DA02C61" w:rsidR="00734A64" w:rsidRPr="003842CB" w:rsidRDefault="00734A64" w:rsidP="00950286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 xml:space="preserve">Able to operate of ARPA or TT and AIS </w:t>
            </w:r>
          </w:p>
          <w:p w14:paraId="74AD1A05" w14:textId="77777777" w:rsidR="00CA5460" w:rsidRPr="003842CB" w:rsidRDefault="00734A64" w:rsidP="00950286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  <w:spacing w:val="-3"/>
              </w:rPr>
            </w:pPr>
            <w:r w:rsidRPr="003842CB">
              <w:rPr>
                <w:rFonts w:ascii="Arial" w:hAnsi="Arial" w:cs="Arial"/>
              </w:rPr>
              <w:t>Knowledge and application of COLREG using radar</w:t>
            </w:r>
          </w:p>
          <w:p w14:paraId="2639F99C" w14:textId="77777777" w:rsidR="006C10F1" w:rsidRPr="003842CB" w:rsidRDefault="006C10F1" w:rsidP="00950286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  <w:spacing w:val="-3"/>
              </w:rPr>
            </w:pPr>
            <w:r w:rsidRPr="003842CB">
              <w:rPr>
                <w:rFonts w:ascii="Arial" w:hAnsi="Arial" w:cs="Arial"/>
              </w:rPr>
              <w:t>Able to conduct safe navigation</w:t>
            </w:r>
          </w:p>
          <w:p w14:paraId="337DE344" w14:textId="3A1B65BC" w:rsidR="006C10F1" w:rsidRPr="003842CB" w:rsidRDefault="006C10F1" w:rsidP="00950286">
            <w:pPr>
              <w:pStyle w:val="ListParagraph"/>
              <w:numPr>
                <w:ilvl w:val="0"/>
                <w:numId w:val="1"/>
              </w:numPr>
              <w:ind w:left="335"/>
              <w:rPr>
                <w:rFonts w:ascii="Arial" w:hAnsi="Arial" w:cs="Arial"/>
                <w:spacing w:val="-3"/>
              </w:rPr>
            </w:pPr>
            <w:r w:rsidRPr="003842CB">
              <w:rPr>
                <w:rFonts w:ascii="Arial" w:hAnsi="Arial" w:cs="Arial"/>
              </w:rPr>
              <w:t xml:space="preserve">Perform radar </w:t>
            </w:r>
            <w:r w:rsidR="007F34D4" w:rsidRPr="003842CB">
              <w:rPr>
                <w:rFonts w:ascii="Arial" w:hAnsi="Arial" w:cs="Arial"/>
              </w:rPr>
              <w:t xml:space="preserve">ship </w:t>
            </w:r>
            <w:r w:rsidRPr="003842CB">
              <w:rPr>
                <w:rFonts w:ascii="Arial" w:hAnsi="Arial" w:cs="Arial"/>
              </w:rPr>
              <w:t>position fixing</w:t>
            </w:r>
            <w:r w:rsidR="007F34D4" w:rsidRPr="003842CB">
              <w:rPr>
                <w:rFonts w:ascii="Arial" w:hAnsi="Arial" w:cs="Arial"/>
              </w:rPr>
              <w:t xml:space="preserve"> and monitoring</w:t>
            </w:r>
          </w:p>
        </w:tc>
      </w:tr>
      <w:tr w:rsidR="003842CB" w:rsidRPr="003842CB" w14:paraId="75A32808" w14:textId="77777777" w:rsidTr="00267B12">
        <w:trPr>
          <w:trHeight w:val="43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227AE5" w14:textId="77777777" w:rsidR="001E595A" w:rsidRPr="003842CB" w:rsidRDefault="00927FEA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Instructional</w:t>
            </w:r>
            <w:r w:rsidR="00645FBC" w:rsidRPr="003842CB">
              <w:rPr>
                <w:rFonts w:ascii="Arial" w:hAnsi="Arial" w:cs="Arial"/>
                <w:b/>
              </w:rPr>
              <w:t xml:space="preserve"> Methods and Techniques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15B2A" w14:textId="76EFEC09" w:rsidR="001E595A" w:rsidRPr="003842CB" w:rsidRDefault="00202A43" w:rsidP="000A4222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 xml:space="preserve">Lecturing and </w:t>
            </w:r>
            <w:r w:rsidR="00882D31" w:rsidRPr="003842CB">
              <w:rPr>
                <w:rFonts w:ascii="Arial" w:hAnsi="Arial" w:cs="Arial"/>
              </w:rPr>
              <w:t>Simulator Studies</w:t>
            </w:r>
          </w:p>
        </w:tc>
      </w:tr>
      <w:tr w:rsidR="003842CB" w:rsidRPr="003842CB" w14:paraId="2CB03751" w14:textId="77777777" w:rsidTr="00267B12">
        <w:trPr>
          <w:trHeight w:val="40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43A994" w14:textId="77777777" w:rsidR="001E595A" w:rsidRPr="003842CB" w:rsidRDefault="00253636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lastRenderedPageBreak/>
              <w:t>Tutorial Place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D512F" w14:textId="28FF2B15" w:rsidR="001E595A" w:rsidRPr="003842CB" w:rsidRDefault="00541FAD" w:rsidP="00202A43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Classr</w:t>
            </w:r>
            <w:r w:rsidR="00202A43" w:rsidRPr="003842CB">
              <w:rPr>
                <w:rFonts w:ascii="Arial" w:hAnsi="Arial" w:cs="Arial"/>
              </w:rPr>
              <w:t xml:space="preserve">oom </w:t>
            </w:r>
            <w:r w:rsidR="00882D31" w:rsidRPr="003842CB">
              <w:rPr>
                <w:rFonts w:ascii="Arial" w:hAnsi="Arial" w:cs="Arial"/>
              </w:rPr>
              <w:t>and Simulator</w:t>
            </w:r>
          </w:p>
        </w:tc>
      </w:tr>
      <w:tr w:rsidR="003842CB" w:rsidRPr="003842CB" w14:paraId="5EA86D56" w14:textId="77777777" w:rsidTr="00267B12">
        <w:trPr>
          <w:trHeight w:val="282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F46DD96" w14:textId="77777777" w:rsidR="001E595A" w:rsidRPr="003842CB" w:rsidRDefault="00645FBC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Co-term Condition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FC86A" w14:textId="50028476" w:rsidR="001E595A" w:rsidRPr="003842CB" w:rsidRDefault="00A97D9A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-</w:t>
            </w:r>
          </w:p>
        </w:tc>
      </w:tr>
      <w:tr w:rsidR="003842CB" w:rsidRPr="003842CB" w14:paraId="5335DE82" w14:textId="77777777" w:rsidTr="00267B12">
        <w:trPr>
          <w:trHeight w:val="38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776C7B" w14:textId="77777777" w:rsidR="0019668B" w:rsidRPr="003842CB" w:rsidRDefault="00253636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Textbook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64B08A" w14:textId="77777777" w:rsidR="003842CB" w:rsidRPr="003842CB" w:rsidRDefault="003842CB" w:rsidP="00950286">
            <w:pPr>
              <w:pStyle w:val="ListParagraph"/>
              <w:numPr>
                <w:ilvl w:val="0"/>
                <w:numId w:val="4"/>
              </w:numPr>
              <w:ind w:left="335"/>
              <w:jc w:val="both"/>
              <w:rPr>
                <w:rFonts w:ascii="Arial" w:hAnsi="Arial" w:cs="Arial"/>
                <w:shd w:val="clear" w:color="auto" w:fill="FFFFFF"/>
              </w:rPr>
            </w:pPr>
            <w:r w:rsidRPr="003842CB">
              <w:rPr>
                <w:rFonts w:ascii="Arial" w:hAnsi="Arial" w:cs="Arial"/>
                <w:shd w:val="clear" w:color="auto" w:fill="FFFFFF"/>
              </w:rPr>
              <w:t>Bole, A., Wall, A. &amp; Norris, A. (2014). Radar and ARPA Manual. Radar and Target Tracking for Professional Mariners, Yachtsmen and Users of Marine Radar. Butterworth-Heinemann.</w:t>
            </w:r>
          </w:p>
          <w:p w14:paraId="7DD57E30" w14:textId="77777777" w:rsidR="003842CB" w:rsidRPr="003842CB" w:rsidRDefault="003842CB" w:rsidP="00950286">
            <w:pPr>
              <w:pStyle w:val="ListParagraph"/>
              <w:numPr>
                <w:ilvl w:val="0"/>
                <w:numId w:val="4"/>
              </w:numPr>
              <w:ind w:left="335"/>
              <w:jc w:val="both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 xml:space="preserve">Bowditch, N. (1990). The American Practical Navigator. Defence Mapping Agency. </w:t>
            </w:r>
          </w:p>
          <w:p w14:paraId="588477E5" w14:textId="544D4865" w:rsidR="002E0E95" w:rsidRPr="003842CB" w:rsidRDefault="0055368B" w:rsidP="00950286">
            <w:pPr>
              <w:pStyle w:val="ListParagraph"/>
              <w:numPr>
                <w:ilvl w:val="0"/>
                <w:numId w:val="4"/>
              </w:numPr>
              <w:ind w:left="335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IMO (2019). </w:t>
            </w:r>
            <w:r w:rsidR="002E0E95" w:rsidRPr="003842CB">
              <w:rPr>
                <w:rFonts w:ascii="Arial" w:hAnsi="Arial" w:cs="Arial"/>
                <w:shd w:val="clear" w:color="auto" w:fill="FFFFFF"/>
              </w:rPr>
              <w:t xml:space="preserve">Radar </w:t>
            </w:r>
            <w:r w:rsidR="003842CB" w:rsidRPr="003842CB">
              <w:rPr>
                <w:rFonts w:ascii="Arial" w:hAnsi="Arial" w:cs="Arial"/>
                <w:shd w:val="clear" w:color="auto" w:fill="FFFFFF"/>
              </w:rPr>
              <w:t xml:space="preserve">Navigation </w:t>
            </w:r>
            <w:r w:rsidR="002E0E95" w:rsidRPr="003842CB">
              <w:rPr>
                <w:rFonts w:ascii="Arial" w:hAnsi="Arial" w:cs="Arial"/>
                <w:shd w:val="clear" w:color="auto" w:fill="FFFFFF"/>
              </w:rPr>
              <w:t xml:space="preserve">at </w:t>
            </w:r>
            <w:r w:rsidR="003842CB" w:rsidRPr="003842CB">
              <w:rPr>
                <w:rFonts w:ascii="Arial" w:hAnsi="Arial" w:cs="Arial"/>
                <w:shd w:val="clear" w:color="auto" w:fill="FFFFFF"/>
              </w:rPr>
              <w:t xml:space="preserve">Management Level </w:t>
            </w:r>
            <w:r w:rsidR="002E0E95" w:rsidRPr="003842CB">
              <w:rPr>
                <w:rFonts w:ascii="Arial" w:hAnsi="Arial" w:cs="Arial"/>
                <w:shd w:val="clear" w:color="auto" w:fill="FFFFFF"/>
              </w:rPr>
              <w:t>(Radar, ARPA, Bridge teamwork and search and rescue</w:t>
            </w:r>
            <w:r w:rsidR="003842CB" w:rsidRPr="003842CB">
              <w:rPr>
                <w:rFonts w:ascii="Arial" w:hAnsi="Arial" w:cs="Arial"/>
                <w:shd w:val="clear" w:color="auto" w:fill="FFFFFF"/>
              </w:rPr>
              <w:t>)</w:t>
            </w:r>
            <w:r w:rsidR="002E0E95" w:rsidRPr="003842CB">
              <w:rPr>
                <w:rFonts w:ascii="Arial" w:hAnsi="Arial" w:cs="Arial"/>
                <w:shd w:val="clear" w:color="auto" w:fill="FFFFFF"/>
              </w:rPr>
              <w:t>. Model course 1.08.</w:t>
            </w:r>
          </w:p>
          <w:p w14:paraId="410C5987" w14:textId="788CAB40" w:rsidR="002E0E95" w:rsidRPr="003842CB" w:rsidRDefault="0055368B" w:rsidP="00950286">
            <w:pPr>
              <w:pStyle w:val="ListParagraph"/>
              <w:numPr>
                <w:ilvl w:val="0"/>
                <w:numId w:val="4"/>
              </w:numPr>
              <w:ind w:left="335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IMO (2017). </w:t>
            </w:r>
            <w:r w:rsidR="002E0E95" w:rsidRPr="003842CB">
              <w:rPr>
                <w:rFonts w:ascii="Arial" w:hAnsi="Arial" w:cs="Arial"/>
                <w:shd w:val="clear" w:color="auto" w:fill="FFFFFF"/>
              </w:rPr>
              <w:fldChar w:fldCharType="begin"/>
            </w:r>
            <w:r w:rsidR="002E0E95" w:rsidRPr="003842CB">
              <w:rPr>
                <w:rFonts w:ascii="Arial" w:hAnsi="Arial" w:cs="Arial"/>
                <w:shd w:val="clear" w:color="auto" w:fill="FFFFFF"/>
              </w:rPr>
              <w:instrText xml:space="preserve"> HYPERLINK "https://www.amnautical.com/products/model-course-1-07-radar-navigation-at-operational-level-2017-edition?variant=41481012233" </w:instrText>
            </w:r>
            <w:r w:rsidR="002E0E95" w:rsidRPr="003842C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E0E95" w:rsidRPr="003842CB">
              <w:rPr>
                <w:rFonts w:ascii="Arial" w:hAnsi="Arial" w:cs="Arial"/>
                <w:shd w:val="clear" w:color="auto" w:fill="FFFFFF"/>
              </w:rPr>
              <w:t>Radar Navigation at Operational Level</w:t>
            </w:r>
            <w:r w:rsidR="003842CB" w:rsidRPr="003842CB">
              <w:rPr>
                <w:rFonts w:ascii="Arial" w:hAnsi="Arial" w:cs="Arial"/>
                <w:shd w:val="clear" w:color="auto" w:fill="FFFFFF"/>
              </w:rPr>
              <w:t>.</w:t>
            </w:r>
            <w:r w:rsidR="002E0E95" w:rsidRPr="003842CB">
              <w:rPr>
                <w:rFonts w:ascii="Arial" w:hAnsi="Arial" w:cs="Arial"/>
                <w:shd w:val="clear" w:color="auto" w:fill="FFFFFF"/>
              </w:rPr>
              <w:t xml:space="preserve"> Model Course 1.07.</w:t>
            </w:r>
          </w:p>
          <w:p w14:paraId="2AFD51BF" w14:textId="5930B38B" w:rsidR="003842CB" w:rsidRPr="003842CB" w:rsidRDefault="002E0E95" w:rsidP="00950286">
            <w:pPr>
              <w:pStyle w:val="ListParagraph"/>
              <w:numPr>
                <w:ilvl w:val="0"/>
                <w:numId w:val="4"/>
              </w:numPr>
              <w:ind w:left="335"/>
              <w:jc w:val="both"/>
            </w:pPr>
            <w:r w:rsidRPr="003842CB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="003842CB" w:rsidRPr="003842CB">
              <w:rPr>
                <w:rFonts w:ascii="Arial" w:hAnsi="Arial" w:cs="Arial"/>
              </w:rPr>
              <w:t>Unit Handout, Power Point Slides</w:t>
            </w:r>
          </w:p>
        </w:tc>
      </w:tr>
      <w:tr w:rsidR="003842CB" w:rsidRPr="003842CB" w14:paraId="0F9EA536" w14:textId="77777777" w:rsidTr="00267B12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A5FE10" w14:textId="77777777" w:rsidR="00AA76F8" w:rsidRPr="003842CB" w:rsidRDefault="00AA76F8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Other References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DB3A7DE" w14:textId="77777777" w:rsidR="0055368B" w:rsidRDefault="0055368B" w:rsidP="00950286">
            <w:pPr>
              <w:pStyle w:val="ListParagraph"/>
              <w:numPr>
                <w:ilvl w:val="0"/>
                <w:numId w:val="5"/>
              </w:numPr>
              <w:ind w:left="335"/>
              <w:jc w:val="both"/>
              <w:rPr>
                <w:rFonts w:ascii="Arial" w:hAnsi="Arial" w:cs="Arial"/>
              </w:rPr>
            </w:pPr>
            <w:r w:rsidRPr="0034216E">
              <w:rPr>
                <w:rFonts w:ascii="Arial" w:hAnsi="Arial" w:cs="Arial"/>
              </w:rPr>
              <w:t>Convention on the International Regulations for Preventing Collisions at Sea, 1972 (COLREGs)</w:t>
            </w:r>
          </w:p>
          <w:p w14:paraId="203BDB79" w14:textId="77777777" w:rsidR="0055368B" w:rsidRPr="005571AE" w:rsidRDefault="0055368B" w:rsidP="00950286">
            <w:pPr>
              <w:pStyle w:val="ListParagraph"/>
              <w:numPr>
                <w:ilvl w:val="0"/>
                <w:numId w:val="5"/>
              </w:numPr>
              <w:ind w:left="335"/>
              <w:jc w:val="both"/>
              <w:rPr>
                <w:rFonts w:ascii="Arial" w:hAnsi="Arial" w:cs="Arial"/>
              </w:rPr>
            </w:pPr>
            <w:r w:rsidRPr="0055368B">
              <w:rPr>
                <w:rFonts w:ascii="Arial" w:hAnsi="Arial" w:cs="Arial"/>
              </w:rPr>
              <w:t>IMO SN/Circ. 197.(1997). Operation of Marine Radar for SART Detection.</w:t>
            </w:r>
          </w:p>
          <w:p w14:paraId="335F731F" w14:textId="77777777" w:rsidR="0055368B" w:rsidRDefault="0055368B" w:rsidP="00950286">
            <w:pPr>
              <w:pStyle w:val="ListParagraph"/>
              <w:numPr>
                <w:ilvl w:val="0"/>
                <w:numId w:val="5"/>
              </w:numPr>
              <w:ind w:left="335"/>
              <w:jc w:val="both"/>
              <w:rPr>
                <w:rFonts w:ascii="Arial" w:hAnsi="Arial" w:cs="Arial"/>
              </w:rPr>
            </w:pPr>
            <w:r w:rsidRPr="00084F80">
              <w:rPr>
                <w:rFonts w:ascii="Arial" w:hAnsi="Arial" w:cs="Arial"/>
              </w:rPr>
              <w:t>MSC.192(79). Revised Recommendation on Performance Standards for Radar Equipment, 2004</w:t>
            </w:r>
          </w:p>
          <w:p w14:paraId="6FD02EA5" w14:textId="77777777" w:rsidR="0055368B" w:rsidRPr="00084F80" w:rsidRDefault="0055368B" w:rsidP="00950286">
            <w:pPr>
              <w:pStyle w:val="ListParagraph"/>
              <w:numPr>
                <w:ilvl w:val="0"/>
                <w:numId w:val="5"/>
              </w:numPr>
              <w:ind w:left="335"/>
              <w:jc w:val="both"/>
              <w:rPr>
                <w:rFonts w:ascii="Arial" w:hAnsi="Arial" w:cs="Arial"/>
              </w:rPr>
            </w:pPr>
            <w:r w:rsidRPr="00084F80">
              <w:rPr>
                <w:rFonts w:ascii="Arial" w:hAnsi="Arial" w:cs="Arial"/>
              </w:rPr>
              <w:t>IMCO Resolution A.422(XI) (adopted on 15 November 1979). Performance Standards for Automatic Radar Plotting Aids (ARPA)</w:t>
            </w:r>
          </w:p>
          <w:p w14:paraId="209A6D99" w14:textId="77777777" w:rsidR="0055368B" w:rsidRPr="00084F80" w:rsidRDefault="0055368B" w:rsidP="00950286">
            <w:pPr>
              <w:pStyle w:val="ListParagraph"/>
              <w:numPr>
                <w:ilvl w:val="0"/>
                <w:numId w:val="5"/>
              </w:numPr>
              <w:ind w:left="335"/>
              <w:jc w:val="both"/>
              <w:rPr>
                <w:rFonts w:ascii="Arial" w:hAnsi="Arial" w:cs="Arial"/>
              </w:rPr>
            </w:pPr>
            <w:r w:rsidRPr="00084F80">
              <w:rPr>
                <w:rFonts w:ascii="Arial" w:hAnsi="Arial" w:cs="Arial"/>
              </w:rPr>
              <w:t>IMCO Resolution A.477(XII) (adopted on 19 November 1981). Performance Standards for Radar Equipment</w:t>
            </w:r>
          </w:p>
          <w:p w14:paraId="5F6B5195" w14:textId="77777777" w:rsidR="0055368B" w:rsidRPr="00084F80" w:rsidRDefault="0055368B" w:rsidP="00950286">
            <w:pPr>
              <w:pStyle w:val="ListParagraph"/>
              <w:numPr>
                <w:ilvl w:val="0"/>
                <w:numId w:val="5"/>
              </w:numPr>
              <w:ind w:left="335"/>
              <w:jc w:val="both"/>
              <w:rPr>
                <w:rFonts w:ascii="Arial" w:hAnsi="Arial" w:cs="Arial"/>
              </w:rPr>
            </w:pPr>
            <w:r w:rsidRPr="00084F80">
              <w:rPr>
                <w:rFonts w:ascii="Arial" w:hAnsi="Arial" w:cs="Arial"/>
              </w:rPr>
              <w:t>IMO Resolution A.823(19) (adopted on 23 November 1995). Performance Standards for Automatic Radar Plotting Aids (ARPAs)</w:t>
            </w:r>
          </w:p>
          <w:p w14:paraId="3325BA84" w14:textId="77777777" w:rsidR="0055368B" w:rsidRPr="00084F80" w:rsidRDefault="0055368B" w:rsidP="00950286">
            <w:pPr>
              <w:pStyle w:val="ListParagraph"/>
              <w:numPr>
                <w:ilvl w:val="0"/>
                <w:numId w:val="5"/>
              </w:numPr>
              <w:ind w:left="335"/>
              <w:jc w:val="both"/>
              <w:rPr>
                <w:rFonts w:ascii="Arial" w:hAnsi="Arial" w:cs="Arial"/>
              </w:rPr>
            </w:pPr>
            <w:r w:rsidRPr="00084F80">
              <w:rPr>
                <w:rFonts w:ascii="Arial" w:hAnsi="Arial" w:cs="Arial"/>
              </w:rPr>
              <w:t>Resolution MSC.64(67) (adopted on 4 December 1996) Adoption of New and Amended Performance Standards MSC. 67/22/ Add. 1</w:t>
            </w:r>
          </w:p>
          <w:p w14:paraId="49711752" w14:textId="77777777" w:rsidR="0055368B" w:rsidRDefault="0055368B" w:rsidP="00950286">
            <w:pPr>
              <w:pStyle w:val="ListParagraph"/>
              <w:numPr>
                <w:ilvl w:val="0"/>
                <w:numId w:val="5"/>
              </w:numPr>
              <w:ind w:left="335"/>
              <w:jc w:val="both"/>
              <w:rPr>
                <w:rFonts w:ascii="Arial" w:hAnsi="Arial" w:cs="Arial"/>
              </w:rPr>
            </w:pPr>
            <w:r w:rsidRPr="005571AE">
              <w:rPr>
                <w:rFonts w:ascii="Arial" w:hAnsi="Arial" w:cs="Arial"/>
              </w:rPr>
              <w:t>MSC\69\22-A1 Annex 12 Resolution MSC.74(69) (adopted on 12 May 1998) Adoption of New and Amended Performance Standards. MSC 69/22/Add.1</w:t>
            </w:r>
          </w:p>
          <w:p w14:paraId="12987591" w14:textId="77777777" w:rsidR="0055368B" w:rsidRPr="00084F80" w:rsidRDefault="0055368B" w:rsidP="00950286">
            <w:pPr>
              <w:pStyle w:val="ListParagraph"/>
              <w:numPr>
                <w:ilvl w:val="0"/>
                <w:numId w:val="5"/>
              </w:numPr>
              <w:ind w:left="335"/>
              <w:jc w:val="both"/>
              <w:rPr>
                <w:rFonts w:ascii="Arial" w:hAnsi="Arial" w:cs="Arial"/>
              </w:rPr>
            </w:pPr>
            <w:r w:rsidRPr="00084F80">
              <w:rPr>
                <w:rFonts w:ascii="Arial" w:hAnsi="Arial" w:cs="Arial"/>
              </w:rPr>
              <w:t xml:space="preserve">STCW Table A-II/1 Competence: 1.1. Use of radar and ARPA to maintain safety of navigation </w:t>
            </w:r>
          </w:p>
          <w:p w14:paraId="687FF31E" w14:textId="7DE2E7CE" w:rsidR="009C7B7E" w:rsidRPr="00084F80" w:rsidRDefault="0055368B" w:rsidP="00950286">
            <w:pPr>
              <w:pStyle w:val="ListParagraph"/>
              <w:numPr>
                <w:ilvl w:val="0"/>
                <w:numId w:val="5"/>
              </w:numPr>
              <w:ind w:left="335"/>
              <w:jc w:val="both"/>
              <w:rPr>
                <w:rFonts w:ascii="Arial" w:hAnsi="Arial" w:cs="Arial"/>
              </w:rPr>
            </w:pPr>
            <w:r w:rsidRPr="0055368B">
              <w:rPr>
                <w:rFonts w:ascii="Arial" w:hAnsi="Arial" w:cs="Arial"/>
              </w:rPr>
              <w:t>MSC\79\23 Annex 34 Resolution MSC.192(79) (adopted on 6 December 2004). Adoption of the Revised Performance Standards for Radar Equipment. MSC 79/23/Add.2</w:t>
            </w:r>
          </w:p>
        </w:tc>
      </w:tr>
      <w:tr w:rsidR="003842CB" w:rsidRPr="003842CB" w14:paraId="069BE119" w14:textId="77777777" w:rsidTr="00267B12">
        <w:trPr>
          <w:trHeight w:val="335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34BDE4" w14:textId="77777777" w:rsidR="00AA76F8" w:rsidRPr="003842CB" w:rsidRDefault="00AA76F8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Homework &amp; Projects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665B34A" w14:textId="36D57A29" w:rsidR="00AA76F8" w:rsidRPr="003842CB" w:rsidRDefault="008F31A9" w:rsidP="00950286">
            <w:pPr>
              <w:jc w:val="both"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 xml:space="preserve">Each group will prepare </w:t>
            </w:r>
            <w:r w:rsidR="00A63AFE" w:rsidRPr="003842CB">
              <w:rPr>
                <w:rFonts w:ascii="Arial" w:hAnsi="Arial" w:cs="Arial"/>
              </w:rPr>
              <w:t>reconstructed radio navigation accident situation</w:t>
            </w:r>
            <w:r w:rsidRPr="003842CB">
              <w:rPr>
                <w:rFonts w:ascii="Arial" w:hAnsi="Arial" w:cs="Arial"/>
              </w:rPr>
              <w:t xml:space="preserve"> which will be used during </w:t>
            </w:r>
            <w:r w:rsidR="00944736" w:rsidRPr="003842CB">
              <w:rPr>
                <w:rFonts w:ascii="Arial" w:hAnsi="Arial" w:cs="Arial"/>
              </w:rPr>
              <w:t xml:space="preserve">the </w:t>
            </w:r>
            <w:r w:rsidRPr="003842CB">
              <w:rPr>
                <w:rFonts w:ascii="Arial" w:hAnsi="Arial" w:cs="Arial"/>
              </w:rPr>
              <w:t>simulator exercise as directed by the lecturer.</w:t>
            </w:r>
          </w:p>
        </w:tc>
      </w:tr>
      <w:tr w:rsidR="003842CB" w:rsidRPr="003842CB" w14:paraId="4635FCFA" w14:textId="77777777" w:rsidTr="0055368B">
        <w:trPr>
          <w:trHeight w:val="321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172CF0" w14:textId="77777777" w:rsidR="00AA76F8" w:rsidRPr="003842CB" w:rsidRDefault="00AA76F8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Laboratory Work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3B727" w14:textId="41B0B8CF" w:rsidR="00AA76F8" w:rsidRPr="003842CB" w:rsidRDefault="008F31A9" w:rsidP="00950286">
            <w:pPr>
              <w:jc w:val="both"/>
              <w:rPr>
                <w:rFonts w:ascii="Arial" w:hAnsi="Arial" w:cs="Arial"/>
                <w:caps/>
              </w:rPr>
            </w:pPr>
            <w:r w:rsidRPr="003842CB">
              <w:rPr>
                <w:rFonts w:ascii="Arial" w:hAnsi="Arial" w:cs="Arial"/>
              </w:rPr>
              <w:t>Simulator Exercise</w:t>
            </w:r>
            <w:r w:rsidR="00A41E7B" w:rsidRPr="003842CB">
              <w:rPr>
                <w:rFonts w:ascii="Arial" w:hAnsi="Arial" w:cs="Arial"/>
              </w:rPr>
              <w:t xml:space="preserve"> and </w:t>
            </w:r>
            <w:r w:rsidR="00BE41DC" w:rsidRPr="003842CB">
              <w:rPr>
                <w:rFonts w:ascii="Arial" w:hAnsi="Arial" w:cs="Arial"/>
              </w:rPr>
              <w:t>manual radar plotting</w:t>
            </w:r>
          </w:p>
        </w:tc>
      </w:tr>
      <w:tr w:rsidR="003842CB" w:rsidRPr="003842CB" w14:paraId="76F6DAAA" w14:textId="77777777" w:rsidTr="00267B12">
        <w:trPr>
          <w:trHeight w:val="319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36EA4C" w14:textId="77777777" w:rsidR="00AA76F8" w:rsidRPr="003842CB" w:rsidRDefault="00AA76F8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Computer Use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73987" w14:textId="3066B50F" w:rsidR="00AA76F8" w:rsidRPr="003842CB" w:rsidRDefault="008F31A9" w:rsidP="00950286">
            <w:pPr>
              <w:jc w:val="both"/>
              <w:rPr>
                <w:rFonts w:ascii="Arial" w:hAnsi="Arial" w:cs="Arial"/>
                <w:caps/>
              </w:rPr>
            </w:pPr>
            <w:r w:rsidRPr="003842CB">
              <w:rPr>
                <w:rFonts w:ascii="Arial" w:hAnsi="Arial" w:cs="Arial"/>
              </w:rPr>
              <w:t xml:space="preserve">Bridge and ARPA Radar simulator Programs and </w:t>
            </w:r>
            <w:r w:rsidR="00944736" w:rsidRPr="003842CB">
              <w:rPr>
                <w:rFonts w:ascii="Arial" w:hAnsi="Arial" w:cs="Arial"/>
              </w:rPr>
              <w:t>PowerPoint</w:t>
            </w:r>
            <w:r w:rsidRPr="003842CB">
              <w:rPr>
                <w:rFonts w:ascii="Arial" w:hAnsi="Arial" w:cs="Arial"/>
              </w:rPr>
              <w:t xml:space="preserve"> for lecturing</w:t>
            </w:r>
          </w:p>
        </w:tc>
      </w:tr>
      <w:tr w:rsidR="00AA76F8" w:rsidRPr="003842CB" w14:paraId="450D3445" w14:textId="77777777" w:rsidTr="00267B12">
        <w:trPr>
          <w:trHeight w:val="14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97E0" w14:textId="77777777" w:rsidR="00AA76F8" w:rsidRPr="003842CB" w:rsidRDefault="00AA76F8" w:rsidP="003F716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Other Activities</w:t>
            </w:r>
          </w:p>
        </w:tc>
        <w:tc>
          <w:tcPr>
            <w:tcW w:w="7203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7E270C5" w14:textId="00723464" w:rsidR="00AA76F8" w:rsidRPr="003842CB" w:rsidRDefault="00944736" w:rsidP="00950286">
            <w:pPr>
              <w:jc w:val="both"/>
              <w:rPr>
                <w:rFonts w:ascii="Arial" w:hAnsi="Arial" w:cs="Arial"/>
                <w:caps/>
              </w:rPr>
            </w:pPr>
            <w:r w:rsidRPr="003842CB">
              <w:rPr>
                <w:rFonts w:ascii="Arial" w:hAnsi="Arial" w:cs="Arial"/>
              </w:rPr>
              <w:t>5 video tutorials shall be recorded in the simulator/lab from the selected practical training activities, Group Discussions</w:t>
            </w:r>
          </w:p>
        </w:tc>
      </w:tr>
    </w:tbl>
    <w:p w14:paraId="4684725B" w14:textId="77777777" w:rsidR="00267B12" w:rsidRPr="003842CB" w:rsidRDefault="00267B12"/>
    <w:tbl>
      <w:tblPr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4455"/>
        <w:gridCol w:w="1060"/>
        <w:gridCol w:w="2539"/>
      </w:tblGrid>
      <w:tr w:rsidR="003842CB" w:rsidRPr="003842CB" w14:paraId="3BED984D" w14:textId="77777777" w:rsidTr="009D31FC">
        <w:trPr>
          <w:trHeight w:val="20"/>
        </w:trPr>
        <w:tc>
          <w:tcPr>
            <w:tcW w:w="20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763CF9C" w14:textId="77777777" w:rsidR="00D353A8" w:rsidRPr="003842CB" w:rsidRDefault="00AE6574" w:rsidP="009D31FC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Assessment Criteria</w:t>
            </w:r>
          </w:p>
        </w:tc>
        <w:tc>
          <w:tcPr>
            <w:tcW w:w="44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05649" w14:textId="77777777" w:rsidR="00D353A8" w:rsidRPr="003842CB" w:rsidRDefault="00645FBC" w:rsidP="009D31FC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10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AF45A" w14:textId="77777777" w:rsidR="00D353A8" w:rsidRPr="003842CB" w:rsidRDefault="00645FBC" w:rsidP="009D31FC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253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D9D059F" w14:textId="77777777" w:rsidR="00D353A8" w:rsidRPr="003842CB" w:rsidRDefault="00645FBC" w:rsidP="009D31FC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Effects on Grading, %</w:t>
            </w:r>
          </w:p>
        </w:tc>
      </w:tr>
      <w:tr w:rsidR="003842CB" w:rsidRPr="003842CB" w14:paraId="76277517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4F89F69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084606" w14:textId="77777777" w:rsidR="00D353A8" w:rsidRPr="003842CB" w:rsidRDefault="00645FBC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Attendance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734DF0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81D079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842CB" w:rsidRPr="003842CB" w14:paraId="6D8D507D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2C3E9F7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F39741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Midterm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FE4904" w14:textId="3226D230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440555" w14:textId="78F6D55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842CB" w:rsidRPr="003842CB" w14:paraId="2CAB155A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155B79B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719A3D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Quiz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6E357" w14:textId="1E870482" w:rsidR="00D353A8" w:rsidRPr="003842CB" w:rsidRDefault="00230D50" w:rsidP="009D31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BC3788" w14:textId="2072E39D" w:rsidR="00D353A8" w:rsidRPr="003842CB" w:rsidRDefault="00230D50" w:rsidP="009D31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</w:t>
            </w:r>
          </w:p>
        </w:tc>
      </w:tr>
      <w:tr w:rsidR="003842CB" w:rsidRPr="003842CB" w14:paraId="1EACE3BA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A5EF956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902857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Homework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68721C" w14:textId="0EBE70FB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EE9A94" w14:textId="10316672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842CB" w:rsidRPr="003842CB" w14:paraId="38828CD2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9A926BE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402E81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Term Paper/Project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44B86B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3CB7F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842CB" w:rsidRPr="003842CB" w14:paraId="6CFA46C4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3612B49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C63E93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Laboratory Work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B69F0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FC028A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842CB" w:rsidRPr="003842CB" w14:paraId="39E53EF1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879B6DA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68A788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Practices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EFDA2E" w14:textId="5FF5D5CD" w:rsidR="00D353A8" w:rsidRPr="003842CB" w:rsidRDefault="00230D50" w:rsidP="009D31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920561" w14:textId="7B27A245" w:rsidR="00D353A8" w:rsidRPr="003842CB" w:rsidRDefault="00230D50" w:rsidP="009D31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40</w:t>
            </w:r>
          </w:p>
        </w:tc>
      </w:tr>
      <w:tr w:rsidR="003842CB" w:rsidRPr="003842CB" w14:paraId="444FC0F4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AAC8230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0B2EB9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 xml:space="preserve">Tutorial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0C4D64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01DB88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842CB" w:rsidRPr="003842CB" w14:paraId="180A0CEF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2AA3498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B090E6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Semina</w:t>
            </w:r>
            <w:r w:rsidR="00D353A8" w:rsidRPr="003842CB">
              <w:rPr>
                <w:rFonts w:ascii="Arial" w:hAnsi="Arial" w:cs="Arial"/>
              </w:rPr>
              <w:t>r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B38DB1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4F7361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842CB" w:rsidRPr="003842CB" w14:paraId="3FE2CEC9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49EE53F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CD731B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Presentation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C5CF1D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A7728F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842CB" w:rsidRPr="003842CB" w14:paraId="7A7C8C52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23D227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4219E8" w14:textId="77777777" w:rsidR="00D353A8" w:rsidRPr="003842CB" w:rsidRDefault="00927FEA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Field Study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E896F3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F3AE90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842CB" w:rsidRPr="003842CB" w14:paraId="55C774DC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72026F8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3B144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Final Exam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447E2" w14:textId="77777777" w:rsidR="00D353A8" w:rsidRPr="003842CB" w:rsidRDefault="00D506CC" w:rsidP="009D31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B67C32" w14:textId="029C4A27" w:rsidR="00D353A8" w:rsidRPr="003842CB" w:rsidRDefault="00230D50" w:rsidP="009D31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50</w:t>
            </w:r>
          </w:p>
        </w:tc>
      </w:tr>
      <w:tr w:rsidR="003842CB" w:rsidRPr="003842CB" w14:paraId="0FF5F3C1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FDB0EEF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8E00E" w14:textId="77777777" w:rsidR="00D353A8" w:rsidRPr="003842CB" w:rsidRDefault="00D353A8" w:rsidP="009D31FC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TO</w:t>
            </w:r>
            <w:r w:rsidR="00645FBC" w:rsidRPr="003842CB">
              <w:rPr>
                <w:rFonts w:ascii="Arial" w:hAnsi="Arial" w:cs="Arial"/>
                <w:b/>
              </w:rPr>
              <w:t>TAL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8753E" w14:textId="34AA010B" w:rsidR="00D353A8" w:rsidRPr="003842CB" w:rsidRDefault="00230D50" w:rsidP="009D31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4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56A49D" w14:textId="77777777" w:rsidR="00D353A8" w:rsidRPr="003842CB" w:rsidRDefault="00992217" w:rsidP="009D31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100</w:t>
            </w:r>
          </w:p>
        </w:tc>
      </w:tr>
      <w:tr w:rsidR="003842CB" w:rsidRPr="003842CB" w14:paraId="56263CC8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994E8FC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BAFC64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Effects of Midterm on Grading, %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7150EE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3ABB0A" w14:textId="77777777" w:rsidR="00D353A8" w:rsidRPr="003842CB" w:rsidRDefault="001E5647" w:rsidP="009D31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50</w:t>
            </w:r>
          </w:p>
        </w:tc>
      </w:tr>
      <w:tr w:rsidR="003842CB" w:rsidRPr="003842CB" w14:paraId="18F3239F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3F6AFCF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341EE" w14:textId="77777777" w:rsidR="00D353A8" w:rsidRPr="003842CB" w:rsidRDefault="007A60EF" w:rsidP="009D31F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Effects of Final on Grading, %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54E55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5AEAEB" w14:textId="77777777" w:rsidR="00D353A8" w:rsidRPr="003842CB" w:rsidRDefault="001E5647" w:rsidP="009D31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50</w:t>
            </w:r>
          </w:p>
        </w:tc>
      </w:tr>
      <w:tr w:rsidR="00D353A8" w:rsidRPr="003842CB" w14:paraId="39F1513F" w14:textId="77777777" w:rsidTr="009D31FC">
        <w:trPr>
          <w:trHeight w:val="20"/>
        </w:trPr>
        <w:tc>
          <w:tcPr>
            <w:tcW w:w="20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2AA541E" w14:textId="77777777" w:rsidR="00D353A8" w:rsidRPr="003842CB" w:rsidRDefault="00D353A8" w:rsidP="009D31FC">
            <w:pPr>
              <w:rPr>
                <w:rFonts w:ascii="Arial" w:hAnsi="Arial" w:cs="Arial"/>
              </w:rPr>
            </w:pPr>
          </w:p>
        </w:tc>
        <w:tc>
          <w:tcPr>
            <w:tcW w:w="4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9D612" w14:textId="77777777" w:rsidR="00D353A8" w:rsidRPr="003842CB" w:rsidRDefault="00645FBC" w:rsidP="009D31FC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3BD8" w14:textId="77777777" w:rsidR="00D353A8" w:rsidRPr="003842CB" w:rsidRDefault="00D353A8" w:rsidP="009D31FC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729601" w14:textId="77777777" w:rsidR="00D353A8" w:rsidRPr="003842CB" w:rsidRDefault="00992217" w:rsidP="009D31FC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100</w:t>
            </w:r>
          </w:p>
        </w:tc>
      </w:tr>
    </w:tbl>
    <w:p w14:paraId="16A08EDB" w14:textId="110A5A6F" w:rsidR="00950286" w:rsidRDefault="00950286" w:rsidP="0061301B">
      <w:pPr>
        <w:rPr>
          <w:rFonts w:ascii="Arial" w:hAnsi="Arial" w:cs="Arial"/>
        </w:rPr>
      </w:pPr>
    </w:p>
    <w:p w14:paraId="553C095F" w14:textId="77777777" w:rsidR="00950286" w:rsidRDefault="00950286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A1C4DF" w14:textId="77777777" w:rsidR="009D31FC" w:rsidRPr="003842CB" w:rsidRDefault="009D31FC" w:rsidP="0061301B">
      <w:pPr>
        <w:rPr>
          <w:rFonts w:ascii="Arial" w:hAnsi="Arial" w:cs="Arial"/>
        </w:rPr>
      </w:pPr>
    </w:p>
    <w:tbl>
      <w:tblPr>
        <w:tblW w:w="10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4245"/>
        <w:gridCol w:w="800"/>
        <w:gridCol w:w="934"/>
        <w:gridCol w:w="2235"/>
      </w:tblGrid>
      <w:tr w:rsidR="003842CB" w:rsidRPr="003842CB" w14:paraId="3BF5B769" w14:textId="77777777" w:rsidTr="0055368B">
        <w:trPr>
          <w:trHeight w:val="237"/>
        </w:trPr>
        <w:tc>
          <w:tcPr>
            <w:tcW w:w="1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895212E" w14:textId="77777777" w:rsidR="00AD2DE6" w:rsidRPr="003842CB" w:rsidRDefault="00AD2DE6" w:rsidP="00F06EA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ECTS/</w:t>
            </w:r>
          </w:p>
          <w:p w14:paraId="7C26AF55" w14:textId="77777777" w:rsidR="00AD2DE6" w:rsidRPr="003842CB" w:rsidRDefault="00AD2DE6" w:rsidP="00F06EAE">
            <w:pPr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WORKLOAD TABLE</w:t>
            </w:r>
          </w:p>
        </w:tc>
        <w:tc>
          <w:tcPr>
            <w:tcW w:w="42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156F9" w14:textId="77777777" w:rsidR="00AD2DE6" w:rsidRPr="003842CB" w:rsidRDefault="00AD2DE6" w:rsidP="00F06EAE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27B7A" w14:textId="098A69C6" w:rsidR="00AD2DE6" w:rsidRPr="003842CB" w:rsidRDefault="00AD2DE6" w:rsidP="00F06EAE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Count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7DC40" w14:textId="77777777" w:rsidR="00AD2DE6" w:rsidRPr="003842CB" w:rsidRDefault="00AD2DE6" w:rsidP="00F06EAE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3F42E2" w14:textId="6E17D86F" w:rsidR="00AD2DE6" w:rsidRPr="003842CB" w:rsidRDefault="00AD2DE6" w:rsidP="00700956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Total</w:t>
            </w:r>
            <w:r w:rsidR="00700956" w:rsidRPr="003842CB">
              <w:rPr>
                <w:rFonts w:ascii="Arial" w:hAnsi="Arial" w:cs="Arial"/>
                <w:b/>
              </w:rPr>
              <w:t xml:space="preserve"> </w:t>
            </w:r>
            <w:r w:rsidRPr="003842CB">
              <w:rPr>
                <w:rFonts w:ascii="Arial" w:hAnsi="Arial" w:cs="Arial"/>
                <w:b/>
              </w:rPr>
              <w:t>Workload</w:t>
            </w:r>
          </w:p>
        </w:tc>
      </w:tr>
      <w:tr w:rsidR="003842CB" w:rsidRPr="003842CB" w14:paraId="3E85040E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C8A12C8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FF621E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 xml:space="preserve">Lecture 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3DC1C" w14:textId="6935920E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FFF564" w14:textId="41ADF05E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75C14A" w14:textId="5E21FEC0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20</w:t>
            </w:r>
          </w:p>
        </w:tc>
      </w:tr>
      <w:tr w:rsidR="003842CB" w:rsidRPr="003842CB" w14:paraId="57E64547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FF97491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F98C3B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Midterm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859E0E" w14:textId="2A2C825D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0D6B35" w14:textId="05986ABE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D6AE37" w14:textId="6E8D124B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</w:t>
            </w:r>
          </w:p>
        </w:tc>
      </w:tr>
      <w:tr w:rsidR="003842CB" w:rsidRPr="003842CB" w14:paraId="33F763E0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7FC91B4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6E8938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Quiz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1995" w14:textId="54AE7DB4" w:rsidR="004F500A" w:rsidRPr="003842CB" w:rsidRDefault="00230D50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496D3A" w14:textId="769DF8C8" w:rsidR="004F500A" w:rsidRPr="003842CB" w:rsidRDefault="00230D50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F02CE6" w14:textId="1AB70342" w:rsidR="004F500A" w:rsidRPr="003842CB" w:rsidRDefault="00230D50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</w:t>
            </w:r>
          </w:p>
        </w:tc>
      </w:tr>
      <w:tr w:rsidR="003842CB" w:rsidRPr="003842CB" w14:paraId="1BA8B552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4BF4691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02F960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Homework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25A366" w14:textId="6BE7E574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FA83DB" w14:textId="2DDFE454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A12F84" w14:textId="4A0757A1" w:rsidR="004F500A" w:rsidRPr="003842CB" w:rsidRDefault="00324BB7" w:rsidP="00F06EAE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</w:t>
            </w:r>
          </w:p>
        </w:tc>
      </w:tr>
      <w:tr w:rsidR="003842CB" w:rsidRPr="003842CB" w14:paraId="6F804B0A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0C084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26447E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Term Paper/Project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1E8CFC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137916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191D27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842CB" w:rsidRPr="003842CB" w14:paraId="62AD0C7E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7CBB1B9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6DE00C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Laboratory Work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38FE08" w14:textId="4F617308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76524B" w14:textId="6886DA13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3FFBD5" w14:textId="0EC254AB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20</w:t>
            </w:r>
          </w:p>
        </w:tc>
      </w:tr>
      <w:tr w:rsidR="003842CB" w:rsidRPr="003842CB" w14:paraId="1C8273A2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3C5301E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D3A96A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Practices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174263" w14:textId="3882E96C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5ACBFA" w14:textId="49766E8B" w:rsidR="004F500A" w:rsidRPr="003842CB" w:rsidRDefault="00230D50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4FDA9D" w14:textId="45B360D9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20</w:t>
            </w:r>
          </w:p>
        </w:tc>
      </w:tr>
      <w:tr w:rsidR="003842CB" w:rsidRPr="003842CB" w14:paraId="4BC2C9C1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39AC2FA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36C257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 xml:space="preserve">Tutorial 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CA756D" w14:textId="6369F535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0786C6" w14:textId="72F0EABC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CA5243" w14:textId="47F9B113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20</w:t>
            </w:r>
          </w:p>
        </w:tc>
      </w:tr>
      <w:tr w:rsidR="003842CB" w:rsidRPr="003842CB" w14:paraId="09C25061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C2BCDF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D45CA0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Seminar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F24702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9AEC53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68E267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3842CB" w:rsidRPr="003842CB" w14:paraId="149D82F9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E924D3C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A9F93F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Presentation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CBC8DF" w14:textId="15FBA358" w:rsidR="004F500A" w:rsidRPr="003842CB" w:rsidRDefault="0001498E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E5C478" w14:textId="2D47161A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AEDE94" w14:textId="6685DD52" w:rsidR="004F500A" w:rsidRPr="003842CB" w:rsidRDefault="0001498E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</w:t>
            </w:r>
          </w:p>
        </w:tc>
      </w:tr>
      <w:tr w:rsidR="003842CB" w:rsidRPr="003842CB" w14:paraId="1BA61AD0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9B65A11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A2AEF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Field Study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DF283" w14:textId="10F9AAB6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5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8D3D57" w14:textId="37865177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7723D2" w14:textId="691AB721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10</w:t>
            </w:r>
          </w:p>
        </w:tc>
      </w:tr>
      <w:tr w:rsidR="003842CB" w:rsidRPr="003842CB" w14:paraId="47BAE0EC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E5F6A23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B2FB" w14:textId="77777777" w:rsidR="004F500A" w:rsidRPr="003842CB" w:rsidRDefault="004F500A" w:rsidP="004F500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Final Exam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A2119" w14:textId="44E3C79A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494B8" w14:textId="7CF04DCD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4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7A527A" w14:textId="6BC9EC6C" w:rsidR="004F500A" w:rsidRPr="003842CB" w:rsidRDefault="00324BB7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4</w:t>
            </w:r>
          </w:p>
        </w:tc>
      </w:tr>
      <w:tr w:rsidR="003842CB" w:rsidRPr="003842CB" w14:paraId="4C19D115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75385F7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73278" w14:textId="77777777" w:rsidR="004F500A" w:rsidRPr="003842CB" w:rsidRDefault="004F500A" w:rsidP="004F500A">
            <w:pPr>
              <w:jc w:val="right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Total Workload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7E1FC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69D1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C97F00" w14:textId="32E89026" w:rsidR="004F500A" w:rsidRPr="003842CB" w:rsidRDefault="00230D50" w:rsidP="009C7B7E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28</w:t>
            </w:r>
          </w:p>
        </w:tc>
      </w:tr>
      <w:tr w:rsidR="003842CB" w:rsidRPr="003842CB" w14:paraId="20280F0A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576E14E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AE3C8A" w14:textId="77777777" w:rsidR="004F500A" w:rsidRPr="003842CB" w:rsidRDefault="004F500A" w:rsidP="004F500A">
            <w:pPr>
              <w:jc w:val="right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Total Workload/25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552D63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BAEBBB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F24AB0" w14:textId="6820471A" w:rsidR="004F500A" w:rsidRPr="003842CB" w:rsidRDefault="00230D50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12</w:t>
            </w:r>
            <w:r w:rsidR="0001498E" w:rsidRPr="003842CB">
              <w:rPr>
                <w:rFonts w:ascii="Arial" w:hAnsi="Arial" w:cs="Arial"/>
                <w:b/>
                <w:caps/>
              </w:rPr>
              <w:t>6</w:t>
            </w:r>
            <w:r w:rsidR="004F500A" w:rsidRPr="003842CB">
              <w:rPr>
                <w:rFonts w:ascii="Arial" w:hAnsi="Arial" w:cs="Arial"/>
                <w:b/>
                <w:caps/>
              </w:rPr>
              <w:t>/25</w:t>
            </w:r>
          </w:p>
        </w:tc>
      </w:tr>
      <w:tr w:rsidR="0055368B" w:rsidRPr="003842CB" w14:paraId="2CEAD46C" w14:textId="77777777" w:rsidTr="0055368B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BD5C8F3" w14:textId="77777777" w:rsidR="004F500A" w:rsidRPr="003842CB" w:rsidRDefault="004F500A" w:rsidP="004F500A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8AF5B6" w14:textId="77777777" w:rsidR="004F500A" w:rsidRPr="003842CB" w:rsidRDefault="004F500A" w:rsidP="004F500A">
            <w:pPr>
              <w:jc w:val="right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Course ECTS Credits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00FC04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D10870" w14:textId="77777777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3D6223" w14:textId="4CF60CBC" w:rsidR="004F500A" w:rsidRPr="003842CB" w:rsidRDefault="004F500A" w:rsidP="004F500A">
            <w:pPr>
              <w:jc w:val="center"/>
              <w:rPr>
                <w:rFonts w:ascii="Arial" w:hAnsi="Arial" w:cs="Arial"/>
                <w:b/>
                <w:caps/>
              </w:rPr>
            </w:pPr>
            <w:r w:rsidRPr="003842CB">
              <w:rPr>
                <w:rFonts w:ascii="Arial" w:hAnsi="Arial" w:cs="Arial"/>
                <w:b/>
                <w:caps/>
              </w:rPr>
              <w:t>5</w:t>
            </w:r>
          </w:p>
        </w:tc>
      </w:tr>
    </w:tbl>
    <w:p w14:paraId="44A160D5" w14:textId="77777777" w:rsidR="00803D24" w:rsidRPr="003842CB" w:rsidRDefault="00803D24" w:rsidP="0061301B">
      <w:pPr>
        <w:rPr>
          <w:rFonts w:ascii="Arial" w:hAnsi="Arial" w:cs="Arial"/>
          <w:sz w:val="12"/>
          <w:szCs w:val="12"/>
        </w:rPr>
      </w:pPr>
    </w:p>
    <w:tbl>
      <w:tblPr>
        <w:tblW w:w="10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080"/>
        <w:gridCol w:w="1275"/>
      </w:tblGrid>
      <w:tr w:rsidR="003842CB" w:rsidRPr="003842CB" w14:paraId="19D204D8" w14:textId="77777777" w:rsidTr="00E931F4">
        <w:trPr>
          <w:trHeight w:val="386"/>
          <w:tblHeader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6CDBB" w14:textId="77777777" w:rsidR="0061301B" w:rsidRPr="003842CB" w:rsidRDefault="00830904" w:rsidP="00700956">
            <w:pPr>
              <w:ind w:left="-57" w:right="57"/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B332690" w14:textId="403D907F" w:rsidR="009F7A36" w:rsidRPr="003842CB" w:rsidRDefault="00C36B53" w:rsidP="00700956">
            <w:pPr>
              <w:ind w:left="-57" w:right="57"/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B3375" w14:textId="77777777" w:rsidR="0061301B" w:rsidRPr="003842CB" w:rsidRDefault="0061301B" w:rsidP="00700956">
            <w:pPr>
              <w:ind w:left="-57" w:right="57"/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Course Outcomes</w:t>
            </w:r>
          </w:p>
        </w:tc>
      </w:tr>
      <w:tr w:rsidR="003842CB" w:rsidRPr="003842CB" w14:paraId="287A6602" w14:textId="77777777" w:rsidTr="00E931F4">
        <w:trPr>
          <w:trHeight w:val="36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10972E" w14:textId="77777777" w:rsidR="00536EFF" w:rsidRPr="003842CB" w:rsidRDefault="00536EFF" w:rsidP="00536EFF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DF6FE79" w14:textId="77777777" w:rsidR="00536EFF" w:rsidRPr="003842CB" w:rsidRDefault="00536EFF" w:rsidP="00536EFF">
            <w:pPr>
              <w:rPr>
                <w:rFonts w:ascii="Arial" w:hAnsi="Arial" w:cs="Arial"/>
                <w:b/>
                <w:lang w:val="en-US" w:eastAsia="tr-TR"/>
              </w:rPr>
            </w:pPr>
            <w:r w:rsidRPr="003842CB">
              <w:rPr>
                <w:rFonts w:ascii="Arial" w:hAnsi="Arial" w:cs="Arial"/>
                <w:b/>
                <w:lang w:val="en-US" w:eastAsia="tr-TR"/>
              </w:rPr>
              <w:t>INTRODUCTION</w:t>
            </w:r>
          </w:p>
          <w:p w14:paraId="038284BD" w14:textId="42321E6A" w:rsidR="00536EFF" w:rsidRPr="003842CB" w:rsidRDefault="00536EFF" w:rsidP="00536EFF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  <w:lang w:val="en-US" w:eastAsia="tr-TR"/>
              </w:rPr>
              <w:t>Introduction of the course, Familiarization with Simulators</w:t>
            </w:r>
            <w:r w:rsidR="00BE41DC" w:rsidRPr="003842CB">
              <w:rPr>
                <w:rFonts w:ascii="Arial" w:hAnsi="Arial" w:cs="Arial"/>
                <w:b/>
                <w:lang w:val="en-US" w:eastAsia="tr-TR"/>
              </w:rPr>
              <w:t xml:space="preserve">,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12AF80A" w14:textId="4958C802" w:rsidR="00536EFF" w:rsidRPr="003842CB" w:rsidRDefault="009D31FC" w:rsidP="00536EFF">
            <w:pPr>
              <w:pStyle w:val="Heading7"/>
              <w:rPr>
                <w:rFonts w:ascii="Arial" w:hAnsi="Arial" w:cs="Arial"/>
                <w:sz w:val="20"/>
              </w:rPr>
            </w:pPr>
            <w:r w:rsidRPr="003842CB">
              <w:rPr>
                <w:rFonts w:ascii="Arial" w:hAnsi="Arial" w:cs="Arial"/>
                <w:sz w:val="20"/>
              </w:rPr>
              <w:t>1</w:t>
            </w:r>
          </w:p>
        </w:tc>
      </w:tr>
      <w:tr w:rsidR="003842CB" w:rsidRPr="003842CB" w14:paraId="3D71EA07" w14:textId="77777777" w:rsidTr="00E931F4">
        <w:trPr>
          <w:trHeight w:val="530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7AA8346A" w14:textId="77777777" w:rsidR="00536EFF" w:rsidRPr="003842CB" w:rsidRDefault="00536EFF" w:rsidP="00536EFF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277C314" w14:textId="4EAC8D6F" w:rsidR="00BE41DC" w:rsidRPr="003842CB" w:rsidRDefault="00BE41DC" w:rsidP="00536EFF">
            <w:pPr>
              <w:spacing w:before="100" w:beforeAutospacing="1" w:after="100" w:afterAutospacing="1"/>
              <w:contextualSpacing/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b/>
                <w:lang w:eastAsia="tr-TR"/>
              </w:rPr>
              <w:t>BASIC THEORY AND FUNDAMENTAL PRINCIPLES OF MARINE RADAR SYSTEM</w:t>
            </w:r>
            <w:r w:rsidR="00536EFF" w:rsidRPr="003842CB">
              <w:rPr>
                <w:rFonts w:ascii="Arial" w:hAnsi="Arial" w:cs="Arial"/>
                <w:lang w:eastAsia="tr-TR"/>
              </w:rPr>
              <w:t xml:space="preserve"> </w:t>
            </w:r>
          </w:p>
          <w:p w14:paraId="493EBDBA" w14:textId="13C128B6" w:rsidR="00536EFF" w:rsidRPr="003842CB" w:rsidRDefault="00BE41DC" w:rsidP="00536EFF">
            <w:pPr>
              <w:spacing w:before="100" w:beforeAutospacing="1" w:after="100" w:afterAutospacing="1"/>
              <w:contextualSpacing/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>- Fundamental principles of radar</w:t>
            </w:r>
          </w:p>
          <w:p w14:paraId="07017346" w14:textId="5D1A4988" w:rsidR="00536EFF" w:rsidRPr="003842CB" w:rsidRDefault="00536EFF" w:rsidP="00536EFF">
            <w:pPr>
              <w:spacing w:before="100" w:beforeAutospacing="1" w:after="100" w:afterAutospacing="1"/>
              <w:contextualSpacing/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 xml:space="preserve">- </w:t>
            </w:r>
            <w:r w:rsidR="00BE41DC" w:rsidRPr="003842CB">
              <w:rPr>
                <w:rFonts w:ascii="Arial" w:hAnsi="Arial" w:cs="Arial"/>
                <w:lang w:eastAsia="tr-TR"/>
              </w:rPr>
              <w:t>Performance standards for radar equipment</w:t>
            </w:r>
          </w:p>
          <w:p w14:paraId="7576A3B8" w14:textId="77777777" w:rsidR="00536EFF" w:rsidRPr="003842CB" w:rsidRDefault="00536EFF" w:rsidP="00536EFF">
            <w:pPr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 xml:space="preserve">- </w:t>
            </w:r>
            <w:r w:rsidR="00BE41DC" w:rsidRPr="003842CB">
              <w:rPr>
                <w:rFonts w:ascii="Arial" w:hAnsi="Arial" w:cs="Arial"/>
                <w:lang w:eastAsia="tr-TR"/>
              </w:rPr>
              <w:t>Factors of radar equipment affecting radar detection</w:t>
            </w:r>
          </w:p>
          <w:p w14:paraId="71A76C14" w14:textId="77777777" w:rsidR="00BE41DC" w:rsidRPr="003842CB" w:rsidRDefault="00BE41DC" w:rsidP="00536EFF">
            <w:pPr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>- Factors external to radar equipment affecting radar detection</w:t>
            </w:r>
          </w:p>
          <w:p w14:paraId="21EFB09C" w14:textId="0EC8F559" w:rsidR="00BE41DC" w:rsidRPr="003842CB" w:rsidRDefault="00BE41DC" w:rsidP="00536EFF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  <w:lang w:eastAsia="tr-TR"/>
              </w:rPr>
              <w:t>- Factors affecting normal radar observation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03570BF2" w14:textId="732B4F9F" w:rsidR="00536EFF" w:rsidRPr="003842CB" w:rsidRDefault="009D31FC" w:rsidP="00536EFF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2</w:t>
            </w:r>
          </w:p>
        </w:tc>
      </w:tr>
      <w:tr w:rsidR="003842CB" w:rsidRPr="003842CB" w14:paraId="3D55E288" w14:textId="77777777" w:rsidTr="00E931F4">
        <w:trPr>
          <w:trHeight w:val="302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562BE156" w14:textId="77777777" w:rsidR="00536EFF" w:rsidRPr="003842CB" w:rsidRDefault="00536EFF" w:rsidP="00536EFF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2BAD808" w14:textId="34FE9275" w:rsidR="00BE41DC" w:rsidRPr="003842CB" w:rsidRDefault="00BE41DC" w:rsidP="00BE41DC">
            <w:pPr>
              <w:rPr>
                <w:rFonts w:ascii="Arial" w:hAnsi="Arial" w:cs="Arial"/>
                <w:b/>
                <w:lang w:val="en-US" w:eastAsia="tr-TR"/>
              </w:rPr>
            </w:pPr>
            <w:r w:rsidRPr="003842CB">
              <w:rPr>
                <w:rFonts w:ascii="Arial" w:hAnsi="Arial" w:cs="Arial"/>
                <w:b/>
                <w:lang w:val="en-US" w:eastAsia="tr-TR"/>
              </w:rPr>
              <w:t>RADAR SETTING AND OPERATION</w:t>
            </w:r>
          </w:p>
          <w:p w14:paraId="25456D65" w14:textId="182D9D9B" w:rsidR="00BE41DC" w:rsidRPr="003842CB" w:rsidRDefault="00BE41DC" w:rsidP="00BE41DC">
            <w:pPr>
              <w:rPr>
                <w:rFonts w:ascii="Arial" w:hAnsi="Arial" w:cs="Arial"/>
                <w:bCs/>
                <w:lang w:val="en-US" w:eastAsia="tr-TR"/>
              </w:rPr>
            </w:pPr>
            <w:r w:rsidRPr="003842CB">
              <w:rPr>
                <w:rFonts w:ascii="Arial" w:hAnsi="Arial" w:cs="Arial"/>
                <w:b/>
                <w:lang w:val="en-US" w:eastAsia="tr-TR"/>
              </w:rPr>
              <w:t xml:space="preserve">- </w:t>
            </w:r>
            <w:r w:rsidRPr="003842CB">
              <w:rPr>
                <w:rFonts w:ascii="Arial" w:hAnsi="Arial" w:cs="Arial"/>
                <w:bCs/>
                <w:lang w:val="en-US" w:eastAsia="tr-TR"/>
              </w:rPr>
              <w:t>Setting up and maintaining optimum radar display</w:t>
            </w:r>
          </w:p>
          <w:p w14:paraId="6C70956D" w14:textId="4A1E2E72" w:rsidR="00536EFF" w:rsidRPr="003842CB" w:rsidRDefault="00BE41DC" w:rsidP="00BE41D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  <w:bCs/>
                <w:lang w:val="en-US" w:eastAsia="tr-TR"/>
              </w:rPr>
              <w:t>- Accurate measurement of ranges and bearings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36217A19" w14:textId="64ABAFE2" w:rsidR="00536EFF" w:rsidRPr="003842CB" w:rsidRDefault="009D31FC" w:rsidP="00536EFF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3, 5</w:t>
            </w:r>
          </w:p>
        </w:tc>
      </w:tr>
      <w:tr w:rsidR="003842CB" w:rsidRPr="003842CB" w14:paraId="521FD40B" w14:textId="77777777" w:rsidTr="00E931F4">
        <w:trPr>
          <w:trHeight w:val="302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22E03FE5" w14:textId="77777777" w:rsidR="00536EFF" w:rsidRPr="003842CB" w:rsidRDefault="00536EFF" w:rsidP="00536EFF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41DD86D" w14:textId="35DC627B" w:rsidR="00BE41DC" w:rsidRPr="003842CB" w:rsidRDefault="00BE41DC" w:rsidP="00BE41DC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lang w:eastAsia="tr-TR"/>
              </w:rPr>
            </w:pPr>
            <w:r w:rsidRPr="003842CB">
              <w:rPr>
                <w:rFonts w:ascii="Arial" w:hAnsi="Arial" w:cs="Arial"/>
                <w:b/>
                <w:lang w:eastAsia="tr-TR"/>
              </w:rPr>
              <w:t>RADAR USE FOR SAFE NAVIGATION</w:t>
            </w:r>
          </w:p>
          <w:p w14:paraId="7804ABA1" w14:textId="77777777" w:rsidR="00BE41DC" w:rsidRPr="003842CB" w:rsidRDefault="00BE41DC" w:rsidP="00BE41DC">
            <w:pPr>
              <w:spacing w:before="100" w:beforeAutospacing="1" w:after="100" w:afterAutospacing="1"/>
              <w:contextualSpacing/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>- Ship position fixing using radar</w:t>
            </w:r>
          </w:p>
          <w:p w14:paraId="66393E1D" w14:textId="33DDB7B7" w:rsidR="00BE41DC" w:rsidRPr="003842CB" w:rsidRDefault="00BE41DC" w:rsidP="00BE41DC">
            <w:pPr>
              <w:spacing w:before="100" w:beforeAutospacing="1" w:after="100" w:afterAutospacing="1"/>
              <w:contextualSpacing/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 xml:space="preserve">- Parallel index </w:t>
            </w:r>
            <w:r w:rsidR="009F4EBB" w:rsidRPr="003842CB">
              <w:rPr>
                <w:rFonts w:ascii="Arial" w:hAnsi="Arial" w:cs="Arial"/>
                <w:lang w:eastAsia="tr-TR"/>
              </w:rPr>
              <w:t xml:space="preserve">(PI) </w:t>
            </w:r>
            <w:r w:rsidRPr="003842CB">
              <w:rPr>
                <w:rFonts w:ascii="Arial" w:hAnsi="Arial" w:cs="Arial"/>
                <w:lang w:eastAsia="tr-TR"/>
              </w:rPr>
              <w:t>line techniques</w:t>
            </w:r>
          </w:p>
          <w:p w14:paraId="3D10DDD7" w14:textId="2F0666EC" w:rsidR="00BE41DC" w:rsidRPr="003842CB" w:rsidRDefault="00BE41DC" w:rsidP="00BE41DC">
            <w:pPr>
              <w:contextualSpacing/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>- Radar navigation</w:t>
            </w:r>
          </w:p>
          <w:p w14:paraId="23A731A5" w14:textId="598A88F1" w:rsidR="00996FFA" w:rsidRPr="003842CB" w:rsidRDefault="00996FFA" w:rsidP="00BE41DC">
            <w:pPr>
              <w:contextualSpacing/>
              <w:rPr>
                <w:rFonts w:ascii="Arial" w:hAnsi="Arial" w:cs="Arial"/>
                <w:lang w:val="en-US"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>- Blind navigation</w:t>
            </w:r>
          </w:p>
          <w:p w14:paraId="00D85EA9" w14:textId="77777777" w:rsidR="001231FB" w:rsidRPr="003842CB" w:rsidRDefault="00BE41DC" w:rsidP="00BE41DC">
            <w:pPr>
              <w:rPr>
                <w:rFonts w:ascii="Arial" w:hAnsi="Arial" w:cs="Arial"/>
                <w:lang w:val="en-US" w:eastAsia="tr-TR"/>
              </w:rPr>
            </w:pPr>
            <w:r w:rsidRPr="003842CB">
              <w:rPr>
                <w:rFonts w:ascii="Arial" w:hAnsi="Arial" w:cs="Arial"/>
                <w:lang w:val="en-US" w:eastAsia="tr-TR"/>
              </w:rPr>
              <w:t>- Radar navigation aids (AtoN)</w:t>
            </w:r>
          </w:p>
          <w:p w14:paraId="529BB21D" w14:textId="4887FA30" w:rsidR="00BE41DC" w:rsidRPr="003842CB" w:rsidRDefault="00536EFF" w:rsidP="00BE41DC">
            <w:pPr>
              <w:rPr>
                <w:rFonts w:ascii="Arial" w:hAnsi="Arial" w:cs="Arial"/>
                <w:lang w:val="en-US" w:eastAsia="tr-TR"/>
              </w:rPr>
            </w:pPr>
            <w:r w:rsidRPr="003842CB">
              <w:rPr>
                <w:rFonts w:ascii="Arial" w:hAnsi="Arial" w:cs="Arial"/>
                <w:lang w:val="en-US" w:eastAsia="tr-TR"/>
              </w:rPr>
              <w:t xml:space="preserve">- </w:t>
            </w:r>
            <w:r w:rsidR="00BE41DC" w:rsidRPr="003842CB">
              <w:rPr>
                <w:rFonts w:ascii="Arial" w:hAnsi="Arial" w:cs="Arial"/>
                <w:lang w:val="en-US" w:eastAsia="tr-TR"/>
              </w:rPr>
              <w:t>Maps, navigation lines and routes for radar navigation</w:t>
            </w:r>
          </w:p>
          <w:p w14:paraId="0FFFE86B" w14:textId="443F6F07" w:rsidR="00BE41DC" w:rsidRPr="003842CB" w:rsidRDefault="00BE41DC" w:rsidP="00BE41DC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  <w:lang w:val="en-US" w:eastAsia="tr-TR"/>
              </w:rPr>
              <w:t>- Electronic chart overlay on radar picture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67841B7F" w14:textId="35E024B3" w:rsidR="00536EFF" w:rsidRPr="003842CB" w:rsidRDefault="009D31FC" w:rsidP="00536EFF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3, 5</w:t>
            </w:r>
            <w:r w:rsidR="00E21C52" w:rsidRPr="003842CB">
              <w:rPr>
                <w:rFonts w:ascii="Arial" w:hAnsi="Arial" w:cs="Arial"/>
              </w:rPr>
              <w:t>, 8</w:t>
            </w:r>
          </w:p>
        </w:tc>
      </w:tr>
      <w:tr w:rsidR="003842CB" w:rsidRPr="003842CB" w14:paraId="16B2197E" w14:textId="77777777" w:rsidTr="00E931F4">
        <w:trPr>
          <w:trHeight w:val="1093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2A167BF8" w14:textId="77777777" w:rsidR="00536EFF" w:rsidRPr="003842CB" w:rsidRDefault="00536EFF" w:rsidP="00536EFF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755CA91" w14:textId="3925960A" w:rsidR="00BE41DC" w:rsidRPr="003842CB" w:rsidRDefault="00BE41DC" w:rsidP="00536EFF">
            <w:pPr>
              <w:ind w:left="45"/>
              <w:rPr>
                <w:rFonts w:ascii="Arial" w:hAnsi="Arial" w:cs="Arial"/>
                <w:b/>
                <w:lang w:val="en-US" w:eastAsia="tr-TR"/>
              </w:rPr>
            </w:pPr>
            <w:r w:rsidRPr="003842CB">
              <w:rPr>
                <w:rFonts w:ascii="Arial" w:hAnsi="Arial" w:cs="Arial"/>
                <w:b/>
                <w:lang w:val="en-US" w:eastAsia="tr-TR"/>
              </w:rPr>
              <w:t xml:space="preserve">MANUAL RADAR PLOTTING </w:t>
            </w:r>
          </w:p>
          <w:p w14:paraId="2BF33FF6" w14:textId="20BAA77E" w:rsidR="00536EFF" w:rsidRPr="003842CB" w:rsidRDefault="00536EFF" w:rsidP="00536EFF">
            <w:pPr>
              <w:ind w:left="45"/>
              <w:rPr>
                <w:rFonts w:ascii="Arial" w:hAnsi="Arial" w:cs="Arial"/>
                <w:lang w:val="en-US" w:eastAsia="tr-TR"/>
              </w:rPr>
            </w:pPr>
            <w:r w:rsidRPr="003842CB">
              <w:rPr>
                <w:rFonts w:ascii="Arial" w:hAnsi="Arial" w:cs="Arial"/>
                <w:lang w:val="en-US" w:eastAsia="tr-TR"/>
              </w:rPr>
              <w:t xml:space="preserve">- </w:t>
            </w:r>
            <w:r w:rsidR="00BE41DC" w:rsidRPr="003842CB">
              <w:rPr>
                <w:rFonts w:ascii="Arial" w:hAnsi="Arial" w:cs="Arial"/>
                <w:lang w:val="en-US" w:eastAsia="tr-TR"/>
              </w:rPr>
              <w:t>Use of Maneuvering board for manual radar plotting</w:t>
            </w:r>
          </w:p>
          <w:p w14:paraId="2DE99291" w14:textId="0487883D" w:rsidR="00536EFF" w:rsidRPr="003842CB" w:rsidRDefault="00536EFF" w:rsidP="00536EFF">
            <w:pPr>
              <w:ind w:left="45"/>
              <w:rPr>
                <w:rFonts w:ascii="Arial" w:hAnsi="Arial" w:cs="Arial"/>
                <w:lang w:val="en-US" w:eastAsia="tr-TR"/>
              </w:rPr>
            </w:pPr>
            <w:r w:rsidRPr="003842CB">
              <w:rPr>
                <w:rFonts w:ascii="Arial" w:hAnsi="Arial" w:cs="Arial"/>
                <w:b/>
                <w:lang w:val="en-US" w:eastAsia="tr-TR"/>
              </w:rPr>
              <w:t>-</w:t>
            </w:r>
            <w:r w:rsidRPr="003842CB">
              <w:rPr>
                <w:rFonts w:ascii="Arial" w:hAnsi="Arial" w:cs="Arial"/>
                <w:lang w:val="en-US" w:eastAsia="tr-TR"/>
              </w:rPr>
              <w:t xml:space="preserve"> </w:t>
            </w:r>
            <w:r w:rsidR="00BE41DC" w:rsidRPr="003842CB">
              <w:rPr>
                <w:rFonts w:ascii="Arial" w:hAnsi="Arial" w:cs="Arial"/>
                <w:lang w:val="en-US" w:eastAsia="tr-TR"/>
              </w:rPr>
              <w:t>Relative motion triangle</w:t>
            </w:r>
            <w:r w:rsidR="001231FB" w:rsidRPr="003842CB">
              <w:rPr>
                <w:rFonts w:ascii="Arial" w:hAnsi="Arial" w:cs="Arial"/>
                <w:lang w:val="en-US" w:eastAsia="tr-TR"/>
              </w:rPr>
              <w:t xml:space="preserve"> and relative motion lines (RML)</w:t>
            </w:r>
          </w:p>
          <w:p w14:paraId="74A8821D" w14:textId="4B764868" w:rsidR="00536EFF" w:rsidRPr="003842CB" w:rsidRDefault="00536EFF" w:rsidP="00536EFF">
            <w:pPr>
              <w:ind w:left="45"/>
              <w:rPr>
                <w:rFonts w:ascii="Arial" w:hAnsi="Arial" w:cs="Arial"/>
                <w:lang w:val="en-US" w:eastAsia="tr-TR"/>
              </w:rPr>
            </w:pPr>
            <w:r w:rsidRPr="003842CB">
              <w:rPr>
                <w:rFonts w:ascii="Arial" w:hAnsi="Arial" w:cs="Arial"/>
                <w:b/>
                <w:lang w:val="en-US" w:eastAsia="tr-TR"/>
              </w:rPr>
              <w:t xml:space="preserve">- </w:t>
            </w:r>
            <w:r w:rsidR="00BE41DC" w:rsidRPr="003842CB">
              <w:rPr>
                <w:rFonts w:ascii="Arial" w:hAnsi="Arial" w:cs="Arial"/>
                <w:bCs/>
                <w:lang w:val="en-US" w:eastAsia="tr-TR"/>
              </w:rPr>
              <w:t>Determine a course</w:t>
            </w:r>
            <w:r w:rsidR="00BE41DC" w:rsidRPr="003842CB">
              <w:rPr>
                <w:rFonts w:ascii="Arial" w:hAnsi="Arial" w:cs="Arial"/>
                <w:lang w:val="en-US" w:eastAsia="tr-TR"/>
              </w:rPr>
              <w:t>, speed and aspect of a target ship</w:t>
            </w:r>
          </w:p>
          <w:p w14:paraId="13C49CB8" w14:textId="16C876AF" w:rsidR="00BE41DC" w:rsidRPr="003842CB" w:rsidRDefault="00BE41DC" w:rsidP="00536EFF">
            <w:pPr>
              <w:ind w:left="45"/>
              <w:rPr>
                <w:rFonts w:ascii="Arial" w:hAnsi="Arial" w:cs="Arial"/>
                <w:lang w:val="en-US" w:eastAsia="tr-TR"/>
              </w:rPr>
            </w:pPr>
            <w:r w:rsidRPr="003842CB">
              <w:rPr>
                <w:rFonts w:ascii="Arial" w:hAnsi="Arial" w:cs="Arial"/>
              </w:rPr>
              <w:t>-</w:t>
            </w:r>
            <w:r w:rsidRPr="003842CB">
              <w:rPr>
                <w:rFonts w:ascii="Arial" w:hAnsi="Arial" w:cs="Arial"/>
                <w:lang w:val="en-US" w:eastAsia="tr-TR"/>
              </w:rPr>
              <w:t xml:space="preserve"> Determination of targets CPA and TCPA</w:t>
            </w:r>
          </w:p>
          <w:p w14:paraId="3B9EA7FE" w14:textId="0EC4C6FC" w:rsidR="00536EFF" w:rsidRPr="003842CB" w:rsidRDefault="001231FB" w:rsidP="00996FFA">
            <w:pPr>
              <w:ind w:left="45"/>
              <w:rPr>
                <w:rFonts w:ascii="Arial" w:hAnsi="Arial" w:cs="Arial"/>
                <w:b/>
                <w:lang w:val="en-US" w:eastAsia="tr-TR"/>
              </w:rPr>
            </w:pPr>
            <w:r w:rsidRPr="003842CB">
              <w:rPr>
                <w:rFonts w:ascii="Arial" w:hAnsi="Arial" w:cs="Arial"/>
                <w:lang w:val="en-US" w:eastAsia="tr-TR"/>
              </w:rPr>
              <w:t>- Determination of targets maneuvers</w:t>
            </w:r>
            <w:r w:rsidR="00536EFF" w:rsidRPr="003842CB">
              <w:rPr>
                <w:rFonts w:ascii="Arial" w:hAnsi="Arial" w:cs="Arial"/>
                <w:lang w:val="en-US" w:eastAsia="tr-TR"/>
              </w:rPr>
              <w:t xml:space="preserve">  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509F9F60" w14:textId="20E505BF" w:rsidR="00536EFF" w:rsidRPr="003842CB" w:rsidRDefault="009D31FC" w:rsidP="00536EFF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4, 5</w:t>
            </w:r>
            <w:r w:rsidR="00E21C52" w:rsidRPr="003842CB">
              <w:rPr>
                <w:rFonts w:ascii="Arial" w:hAnsi="Arial" w:cs="Arial"/>
              </w:rPr>
              <w:t>, 8</w:t>
            </w:r>
          </w:p>
        </w:tc>
      </w:tr>
      <w:tr w:rsidR="003842CB" w:rsidRPr="003842CB" w14:paraId="280A1B09" w14:textId="77777777" w:rsidTr="00E931F4">
        <w:trPr>
          <w:trHeight w:val="302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4988B4AA" w14:textId="77777777" w:rsidR="00536EFF" w:rsidRPr="003842CB" w:rsidRDefault="00536EFF" w:rsidP="00536EFF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6F49D84" w14:textId="77777777" w:rsidR="001231FB" w:rsidRPr="003842CB" w:rsidRDefault="001231FB" w:rsidP="00536EFF">
            <w:pPr>
              <w:rPr>
                <w:rFonts w:ascii="Arial" w:hAnsi="Arial" w:cs="Arial"/>
                <w:b/>
                <w:lang w:eastAsia="tr-TR"/>
              </w:rPr>
            </w:pPr>
            <w:r w:rsidRPr="003842CB">
              <w:rPr>
                <w:rFonts w:ascii="Arial" w:hAnsi="Arial" w:cs="Arial"/>
                <w:b/>
                <w:lang w:eastAsia="tr-TR"/>
              </w:rPr>
              <w:t xml:space="preserve">ARPA SYSTEM OR RADAR TARGET TRACKING (TT) AND AIS </w:t>
            </w:r>
          </w:p>
          <w:p w14:paraId="466F4560" w14:textId="11A080E8" w:rsidR="00536EFF" w:rsidRPr="003842CB" w:rsidRDefault="00536EFF" w:rsidP="00536EFF">
            <w:pPr>
              <w:rPr>
                <w:rFonts w:ascii="Arial" w:hAnsi="Arial" w:cs="Arial"/>
                <w:b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 xml:space="preserve">- </w:t>
            </w:r>
            <w:r w:rsidR="001231FB" w:rsidRPr="003842CB">
              <w:rPr>
                <w:rFonts w:ascii="Arial" w:hAnsi="Arial" w:cs="Arial"/>
                <w:lang w:eastAsia="tr-TR"/>
              </w:rPr>
              <w:t>Setting up and maintaining ARPA or TT monitoring</w:t>
            </w:r>
          </w:p>
          <w:p w14:paraId="5FD3E85F" w14:textId="00914D17" w:rsidR="001231FB" w:rsidRPr="003842CB" w:rsidRDefault="00536EFF" w:rsidP="00536EFF">
            <w:pPr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 xml:space="preserve">- </w:t>
            </w:r>
            <w:r w:rsidR="001231FB" w:rsidRPr="003842CB">
              <w:rPr>
                <w:rFonts w:ascii="Arial" w:hAnsi="Arial" w:cs="Arial"/>
                <w:lang w:eastAsia="tr-TR"/>
              </w:rPr>
              <w:t>Setting up and maintaining AIS targets monitoring</w:t>
            </w:r>
          </w:p>
          <w:p w14:paraId="6F963C61" w14:textId="65F30B22" w:rsidR="00536EFF" w:rsidRPr="003842CB" w:rsidRDefault="00536EFF" w:rsidP="00536EFF">
            <w:pPr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 xml:space="preserve">- </w:t>
            </w:r>
            <w:r w:rsidR="001231FB" w:rsidRPr="003842CB">
              <w:rPr>
                <w:rFonts w:ascii="Arial" w:hAnsi="Arial" w:cs="Arial"/>
                <w:lang w:eastAsia="tr-TR"/>
              </w:rPr>
              <w:t>Determination of targets information using ARPA, TT and AIS</w:t>
            </w:r>
          </w:p>
          <w:p w14:paraId="19BF2619" w14:textId="77777777" w:rsidR="00536EFF" w:rsidRPr="003842CB" w:rsidRDefault="00536EFF" w:rsidP="00536EFF">
            <w:pPr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 xml:space="preserve">- </w:t>
            </w:r>
            <w:r w:rsidR="009F4EBB" w:rsidRPr="003842CB">
              <w:rPr>
                <w:rFonts w:ascii="Arial" w:hAnsi="Arial" w:cs="Arial"/>
                <w:lang w:eastAsia="tr-TR"/>
              </w:rPr>
              <w:t>Errors of interpretation of target data</w:t>
            </w:r>
          </w:p>
          <w:p w14:paraId="2BF68C48" w14:textId="77777777" w:rsidR="009F4EBB" w:rsidRPr="003842CB" w:rsidRDefault="009F4EBB" w:rsidP="00536EFF">
            <w:pPr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>- Causes of errors in displayed data</w:t>
            </w:r>
          </w:p>
          <w:p w14:paraId="1C87B8F3" w14:textId="40AC48F0" w:rsidR="009F4EBB" w:rsidRPr="003842CB" w:rsidRDefault="009F4EBB" w:rsidP="00536EFF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  <w:lang w:eastAsia="tr-TR"/>
              </w:rPr>
              <w:t>- Risks of over-reliance on ARPA or TT and AIS information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1DCEF7EE" w14:textId="063A6840" w:rsidR="00536EFF" w:rsidRPr="003842CB" w:rsidRDefault="009D31FC" w:rsidP="00536EFF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6</w:t>
            </w:r>
            <w:r w:rsidR="00E21C52" w:rsidRPr="003842CB">
              <w:rPr>
                <w:rFonts w:ascii="Arial" w:hAnsi="Arial" w:cs="Arial"/>
              </w:rPr>
              <w:t>, 8, 9</w:t>
            </w:r>
          </w:p>
        </w:tc>
      </w:tr>
      <w:tr w:rsidR="003842CB" w:rsidRPr="003842CB" w14:paraId="3032C8F8" w14:textId="77777777" w:rsidTr="00E931F4">
        <w:trPr>
          <w:trHeight w:val="302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26BBFD3D" w14:textId="77777777" w:rsidR="00536EFF" w:rsidRPr="003842CB" w:rsidRDefault="00536EFF" w:rsidP="00536EFF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02E2E75" w14:textId="776C2CB8" w:rsidR="009F4EBB" w:rsidRPr="003842CB" w:rsidRDefault="009F4EBB" w:rsidP="00536EFF">
            <w:pPr>
              <w:rPr>
                <w:rFonts w:ascii="Arial" w:hAnsi="Arial" w:cs="Arial"/>
                <w:b/>
                <w:lang w:val="en-US" w:eastAsia="tr-TR"/>
              </w:rPr>
            </w:pPr>
            <w:r w:rsidRPr="003842CB">
              <w:rPr>
                <w:rFonts w:ascii="Arial" w:hAnsi="Arial" w:cs="Arial"/>
                <w:b/>
                <w:lang w:val="en-US" w:eastAsia="tr-TR"/>
              </w:rPr>
              <w:t>APPLICATION OF COLREG WHEN USING RADAR</w:t>
            </w:r>
          </w:p>
          <w:p w14:paraId="5B134B2E" w14:textId="52577FAC" w:rsidR="00344492" w:rsidRPr="003842CB" w:rsidRDefault="005A75DF" w:rsidP="00536EFF">
            <w:pPr>
              <w:rPr>
                <w:rFonts w:ascii="Arial" w:hAnsi="Arial" w:cs="Arial"/>
                <w:bCs/>
                <w:lang w:val="en-US" w:eastAsia="tr-TR"/>
              </w:rPr>
            </w:pPr>
            <w:r w:rsidRPr="003842CB">
              <w:rPr>
                <w:rFonts w:ascii="Arial" w:hAnsi="Arial" w:cs="Arial"/>
                <w:bCs/>
                <w:lang w:val="en-US" w:eastAsia="tr-TR"/>
              </w:rPr>
              <w:t xml:space="preserve">- </w:t>
            </w:r>
            <w:r w:rsidR="009F4EBB" w:rsidRPr="003842CB">
              <w:rPr>
                <w:rFonts w:ascii="Arial" w:hAnsi="Arial" w:cs="Arial"/>
                <w:bCs/>
                <w:lang w:val="en-US" w:eastAsia="tr-TR"/>
              </w:rPr>
              <w:t>Proper use of radar and full and complete interpretation of radar information</w:t>
            </w:r>
            <w:r w:rsidRPr="003842CB">
              <w:rPr>
                <w:rFonts w:ascii="Arial" w:hAnsi="Arial" w:cs="Arial"/>
                <w:bCs/>
                <w:lang w:val="en-US" w:eastAsia="tr-TR"/>
              </w:rPr>
              <w:t xml:space="preserve"> </w:t>
            </w:r>
          </w:p>
          <w:p w14:paraId="0A05E1B3" w14:textId="77777777" w:rsidR="005A75DF" w:rsidRPr="003842CB" w:rsidRDefault="005A75DF" w:rsidP="00536EFF">
            <w:pPr>
              <w:rPr>
                <w:rFonts w:ascii="Arial" w:hAnsi="Arial" w:cs="Arial"/>
                <w:bCs/>
                <w:lang w:val="en-US" w:eastAsia="tr-TR"/>
              </w:rPr>
            </w:pPr>
            <w:r w:rsidRPr="003842CB">
              <w:rPr>
                <w:rFonts w:ascii="Arial" w:hAnsi="Arial" w:cs="Arial"/>
                <w:bCs/>
                <w:lang w:val="en-US" w:eastAsia="tr-TR"/>
              </w:rPr>
              <w:t xml:space="preserve">- </w:t>
            </w:r>
            <w:r w:rsidR="009F4EBB" w:rsidRPr="003842CB">
              <w:rPr>
                <w:rFonts w:ascii="Arial" w:hAnsi="Arial" w:cs="Arial"/>
                <w:bCs/>
                <w:lang w:val="en-US" w:eastAsia="tr-TR"/>
              </w:rPr>
              <w:t>Radar related factors affecting safe speed</w:t>
            </w:r>
          </w:p>
          <w:p w14:paraId="3EB470DE" w14:textId="77777777" w:rsidR="009F4EBB" w:rsidRPr="003842CB" w:rsidRDefault="009F4EBB" w:rsidP="00536EFF">
            <w:pPr>
              <w:rPr>
                <w:rFonts w:ascii="Arial" w:hAnsi="Arial" w:cs="Arial"/>
                <w:bCs/>
                <w:lang w:val="en-US" w:eastAsia="tr-TR"/>
              </w:rPr>
            </w:pPr>
            <w:r w:rsidRPr="003842CB">
              <w:rPr>
                <w:rFonts w:ascii="Arial" w:hAnsi="Arial" w:cs="Arial"/>
                <w:bCs/>
                <w:lang w:val="en-US" w:eastAsia="tr-TR"/>
              </w:rPr>
              <w:t>- Methods and characteristics of acquiring sufficient radar information</w:t>
            </w:r>
          </w:p>
          <w:p w14:paraId="14EEE641" w14:textId="2C1017DC" w:rsidR="009F4EBB" w:rsidRPr="003842CB" w:rsidRDefault="009F4EBB" w:rsidP="00536EFF">
            <w:pPr>
              <w:rPr>
                <w:rFonts w:ascii="Arial" w:hAnsi="Arial" w:cs="Arial"/>
                <w:bCs/>
                <w:lang w:val="en-US" w:eastAsia="tr-TR"/>
              </w:rPr>
            </w:pPr>
            <w:r w:rsidRPr="003842CB">
              <w:rPr>
                <w:rFonts w:ascii="Arial" w:hAnsi="Arial" w:cs="Arial"/>
                <w:bCs/>
                <w:lang w:val="en-US" w:eastAsia="tr-TR"/>
              </w:rPr>
              <w:t>- Actions to avoid collision based on sufficient radar information and in accordance with COLRE</w:t>
            </w:r>
            <w:r w:rsidR="00C51607" w:rsidRPr="003842CB">
              <w:rPr>
                <w:rFonts w:ascii="Arial" w:hAnsi="Arial" w:cs="Arial"/>
                <w:bCs/>
                <w:lang w:val="en-US" w:eastAsia="tr-TR"/>
              </w:rPr>
              <w:t>G</w:t>
            </w:r>
            <w:r w:rsidRPr="003842CB">
              <w:rPr>
                <w:rFonts w:ascii="Arial" w:hAnsi="Arial" w:cs="Arial"/>
                <w:bCs/>
                <w:lang w:val="en-US" w:eastAsia="tr-TR"/>
              </w:rPr>
              <w:t xml:space="preserve"> rules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2C03FDF7" w14:textId="37806045" w:rsidR="00536EFF" w:rsidRPr="003842CB" w:rsidRDefault="009D31FC" w:rsidP="00536EFF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7</w:t>
            </w:r>
            <w:r w:rsidR="00E21C52" w:rsidRPr="003842CB">
              <w:rPr>
                <w:rFonts w:ascii="Arial" w:hAnsi="Arial" w:cs="Arial"/>
              </w:rPr>
              <w:t>, 8, 9</w:t>
            </w:r>
          </w:p>
        </w:tc>
      </w:tr>
      <w:tr w:rsidR="003842CB" w:rsidRPr="003842CB" w14:paraId="070815B4" w14:textId="77777777" w:rsidTr="00E931F4">
        <w:trPr>
          <w:trHeight w:val="302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27549C93" w14:textId="77777777" w:rsidR="00344492" w:rsidRPr="003842CB" w:rsidRDefault="00344492" w:rsidP="00344492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F159F43" w14:textId="3D24ABD3" w:rsidR="00344492" w:rsidRPr="003842CB" w:rsidRDefault="009F4EBB" w:rsidP="00344492">
            <w:pPr>
              <w:rPr>
                <w:rFonts w:ascii="Arial" w:hAnsi="Arial" w:cs="Arial"/>
                <w:b/>
                <w:lang w:val="en-US" w:eastAsia="tr-TR"/>
              </w:rPr>
            </w:pPr>
            <w:r w:rsidRPr="003842CB">
              <w:rPr>
                <w:rFonts w:ascii="Arial" w:hAnsi="Arial" w:cs="Arial"/>
                <w:b/>
                <w:lang w:val="en-US" w:eastAsia="tr-TR"/>
              </w:rPr>
              <w:t xml:space="preserve">RADAR SETTING AND OPERATION </w:t>
            </w:r>
            <w:r w:rsidR="00344492" w:rsidRPr="003842CB">
              <w:rPr>
                <w:rFonts w:ascii="Arial" w:hAnsi="Arial" w:cs="Arial"/>
                <w:b/>
                <w:lang w:val="en-US" w:eastAsia="tr-TR"/>
              </w:rPr>
              <w:t>SIMULATOR PRACTICES</w:t>
            </w:r>
          </w:p>
          <w:p w14:paraId="4846EFA6" w14:textId="77777777" w:rsidR="009F4EBB" w:rsidRPr="003842CB" w:rsidRDefault="009F4EBB" w:rsidP="009F4EBB">
            <w:pPr>
              <w:rPr>
                <w:rFonts w:ascii="Arial" w:hAnsi="Arial" w:cs="Arial"/>
                <w:lang w:val="en-US" w:eastAsia="tr-TR"/>
              </w:rPr>
            </w:pPr>
            <w:r w:rsidRPr="003842CB">
              <w:rPr>
                <w:rFonts w:ascii="Arial" w:hAnsi="Arial" w:cs="Arial"/>
                <w:lang w:val="en-US" w:eastAsia="tr-TR"/>
              </w:rPr>
              <w:t>- Radar setting up and adjustment</w:t>
            </w:r>
          </w:p>
          <w:p w14:paraId="74077C01" w14:textId="071E5DC3" w:rsidR="00E931F4" w:rsidRPr="003842CB" w:rsidRDefault="00E931F4" w:rsidP="009F4EBB">
            <w:pPr>
              <w:rPr>
                <w:rFonts w:ascii="Arial" w:hAnsi="Arial" w:cs="Arial"/>
                <w:lang w:val="en-US" w:eastAsia="tr-TR"/>
              </w:rPr>
            </w:pPr>
            <w:r w:rsidRPr="003842CB">
              <w:rPr>
                <w:rFonts w:ascii="Arial" w:hAnsi="Arial" w:cs="Arial"/>
                <w:lang w:val="en-US" w:eastAsia="tr-TR"/>
              </w:rPr>
              <w:t>- Accurate measurement of ranges and bearings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5E2D32F0" w14:textId="324C0AF6" w:rsidR="00344492" w:rsidRPr="003842CB" w:rsidRDefault="009D31FC" w:rsidP="00344492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5</w:t>
            </w:r>
            <w:r w:rsidR="00E21C52" w:rsidRPr="003842CB">
              <w:rPr>
                <w:rFonts w:ascii="Arial" w:hAnsi="Arial" w:cs="Arial"/>
              </w:rPr>
              <w:t>, 8, 9</w:t>
            </w:r>
          </w:p>
        </w:tc>
      </w:tr>
      <w:tr w:rsidR="003842CB" w:rsidRPr="003842CB" w14:paraId="0FAB5F14" w14:textId="77777777" w:rsidTr="00386EA5">
        <w:trPr>
          <w:trHeight w:val="302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2E23161C" w14:textId="24705ACE" w:rsidR="00E931F4" w:rsidRPr="003842CB" w:rsidRDefault="00E931F4" w:rsidP="00386EA5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3140E96" w14:textId="77777777" w:rsidR="00E931F4" w:rsidRPr="003842CB" w:rsidRDefault="00E931F4" w:rsidP="00386EA5">
            <w:pPr>
              <w:rPr>
                <w:rFonts w:ascii="Arial" w:hAnsi="Arial" w:cs="Arial"/>
                <w:b/>
                <w:lang w:eastAsia="tr-TR"/>
              </w:rPr>
            </w:pPr>
            <w:r w:rsidRPr="003842CB">
              <w:rPr>
                <w:rFonts w:ascii="Arial" w:hAnsi="Arial" w:cs="Arial"/>
                <w:b/>
                <w:lang w:eastAsia="tr-TR"/>
              </w:rPr>
              <w:t>SAFE NAVIGATION USING RADAR SIMULATOR PRACTICES</w:t>
            </w:r>
          </w:p>
          <w:p w14:paraId="03803EE0" w14:textId="77777777" w:rsidR="00E931F4" w:rsidRPr="003842CB" w:rsidRDefault="00E931F4" w:rsidP="00386EA5">
            <w:pPr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>- Ship position-fixing using radar</w:t>
            </w:r>
          </w:p>
          <w:p w14:paraId="0B0BE208" w14:textId="759CA791" w:rsidR="00E931F4" w:rsidRPr="003842CB" w:rsidRDefault="00E931F4" w:rsidP="00386EA5">
            <w:pPr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>- PI line navigation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61EB01A7" w14:textId="77777777" w:rsidR="00E931F4" w:rsidRPr="003842CB" w:rsidRDefault="00E931F4" w:rsidP="00386EA5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5, 6, 8</w:t>
            </w:r>
          </w:p>
        </w:tc>
      </w:tr>
      <w:tr w:rsidR="003842CB" w:rsidRPr="003842CB" w14:paraId="57E38FC6" w14:textId="77777777" w:rsidTr="00E931F4">
        <w:trPr>
          <w:trHeight w:val="302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5C355F2C" w14:textId="290782CB" w:rsidR="00344492" w:rsidRPr="003842CB" w:rsidRDefault="00E931F4" w:rsidP="00344492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53E48E2" w14:textId="0D565F0D" w:rsidR="009F4EBB" w:rsidRPr="003842CB" w:rsidRDefault="009F4EBB" w:rsidP="00B559CA">
            <w:pPr>
              <w:rPr>
                <w:rFonts w:ascii="Arial" w:hAnsi="Arial" w:cs="Arial"/>
                <w:b/>
                <w:lang w:eastAsia="tr-TR"/>
              </w:rPr>
            </w:pPr>
            <w:r w:rsidRPr="003842CB">
              <w:rPr>
                <w:rFonts w:ascii="Arial" w:hAnsi="Arial" w:cs="Arial"/>
                <w:b/>
                <w:lang w:eastAsia="tr-TR"/>
              </w:rPr>
              <w:t>SAFE NAVIGATION USING RADAR SIMULATOR PRACTICES</w:t>
            </w:r>
          </w:p>
          <w:p w14:paraId="06911173" w14:textId="7A825131" w:rsidR="00344492" w:rsidRPr="003842CB" w:rsidRDefault="009F4EBB" w:rsidP="00E931F4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  <w:lang w:eastAsia="tr-TR"/>
              </w:rPr>
              <w:t>- Navigation using radar maps, navigation lines and routes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065722ED" w14:textId="008F487A" w:rsidR="00344492" w:rsidRPr="003842CB" w:rsidRDefault="009D31FC" w:rsidP="00344492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5, 6</w:t>
            </w:r>
            <w:r w:rsidR="00E21C52" w:rsidRPr="003842CB">
              <w:rPr>
                <w:rFonts w:ascii="Arial" w:hAnsi="Arial" w:cs="Arial"/>
              </w:rPr>
              <w:t>, 8</w:t>
            </w:r>
          </w:p>
        </w:tc>
      </w:tr>
      <w:tr w:rsidR="003842CB" w:rsidRPr="003842CB" w14:paraId="157C1BDB" w14:textId="77777777" w:rsidTr="00E931F4">
        <w:trPr>
          <w:trHeight w:val="302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500F892D" w14:textId="22D67340" w:rsidR="00344492" w:rsidRPr="003842CB" w:rsidRDefault="00344492" w:rsidP="00344492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lastRenderedPageBreak/>
              <w:t>1</w:t>
            </w:r>
            <w:r w:rsidR="00E931F4" w:rsidRPr="003842C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F39AE64" w14:textId="2B9078E5" w:rsidR="00344492" w:rsidRPr="003842CB" w:rsidRDefault="009F4EBB" w:rsidP="00B559CA">
            <w:pPr>
              <w:rPr>
                <w:rFonts w:ascii="Arial" w:hAnsi="Arial" w:cs="Arial"/>
                <w:b/>
                <w:lang w:eastAsia="tr-TR"/>
              </w:rPr>
            </w:pPr>
            <w:r w:rsidRPr="003842CB">
              <w:rPr>
                <w:rFonts w:ascii="Arial" w:hAnsi="Arial" w:cs="Arial"/>
                <w:b/>
                <w:lang w:eastAsia="tr-TR"/>
              </w:rPr>
              <w:t xml:space="preserve">MANUAL RADAR PLOTTING </w:t>
            </w:r>
            <w:r w:rsidR="00344492" w:rsidRPr="003842CB">
              <w:rPr>
                <w:rFonts w:ascii="Arial" w:hAnsi="Arial" w:cs="Arial"/>
                <w:b/>
                <w:lang w:eastAsia="tr-TR"/>
              </w:rPr>
              <w:t>PRACTICES</w:t>
            </w:r>
          </w:p>
          <w:p w14:paraId="62E42711" w14:textId="17AB4525" w:rsidR="00344492" w:rsidRPr="003842CB" w:rsidRDefault="009F4EBB" w:rsidP="00B559CA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  <w:lang w:eastAsia="tr-TR"/>
              </w:rPr>
              <w:t>- Acquiring motion elements of target ships</w:t>
            </w:r>
          </w:p>
          <w:p w14:paraId="4EBF05C9" w14:textId="7F359BCB" w:rsidR="009F4EBB" w:rsidRPr="003842CB" w:rsidRDefault="00344492" w:rsidP="009F4EBB">
            <w:pPr>
              <w:rPr>
                <w:rFonts w:ascii="Arial" w:hAnsi="Arial" w:cs="Arial"/>
                <w:lang w:eastAsia="tr-TR"/>
              </w:rPr>
            </w:pPr>
            <w:r w:rsidRPr="003842CB">
              <w:rPr>
                <w:rFonts w:ascii="Arial" w:hAnsi="Arial" w:cs="Arial"/>
                <w:lang w:eastAsia="tr-TR"/>
              </w:rPr>
              <w:t xml:space="preserve">- </w:t>
            </w:r>
            <w:r w:rsidR="009F4EBB" w:rsidRPr="003842CB">
              <w:rPr>
                <w:rFonts w:ascii="Arial" w:hAnsi="Arial" w:cs="Arial"/>
                <w:lang w:eastAsia="tr-TR"/>
              </w:rPr>
              <w:t>Effects of course alterations and/or course on RML</w:t>
            </w:r>
          </w:p>
          <w:p w14:paraId="7F0E72EA" w14:textId="403CFFFE" w:rsidR="00344492" w:rsidRPr="003842CB" w:rsidRDefault="009F4EBB" w:rsidP="009F4EBB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  <w:lang w:eastAsia="tr-TR"/>
              </w:rPr>
              <w:t>- Manual radar plotting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685B669A" w14:textId="538EFEBF" w:rsidR="00344492" w:rsidRPr="003842CB" w:rsidRDefault="009D31FC" w:rsidP="00344492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4,</w:t>
            </w:r>
            <w:r w:rsidR="00E21C52" w:rsidRPr="003842CB">
              <w:rPr>
                <w:rFonts w:ascii="Arial" w:hAnsi="Arial" w:cs="Arial"/>
              </w:rPr>
              <w:t xml:space="preserve"> </w:t>
            </w:r>
            <w:r w:rsidRPr="003842CB">
              <w:rPr>
                <w:rFonts w:ascii="Arial" w:hAnsi="Arial" w:cs="Arial"/>
              </w:rPr>
              <w:t>5</w:t>
            </w:r>
            <w:r w:rsidR="00E21C52" w:rsidRPr="003842CB">
              <w:rPr>
                <w:rFonts w:ascii="Arial" w:hAnsi="Arial" w:cs="Arial"/>
              </w:rPr>
              <w:t>, 8</w:t>
            </w:r>
          </w:p>
        </w:tc>
      </w:tr>
      <w:tr w:rsidR="003842CB" w:rsidRPr="003842CB" w14:paraId="5762CEB9" w14:textId="77777777" w:rsidTr="00E931F4">
        <w:trPr>
          <w:trHeight w:val="302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55456857" w14:textId="3B4880F5" w:rsidR="00344492" w:rsidRPr="003842CB" w:rsidRDefault="00344492" w:rsidP="00344492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1</w:t>
            </w:r>
            <w:r w:rsidR="00E931F4" w:rsidRPr="003842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2DA2B52" w14:textId="562D0542" w:rsidR="00523A95" w:rsidRPr="003842CB" w:rsidRDefault="00C06ACD" w:rsidP="00B559CA">
            <w:pPr>
              <w:contextualSpacing/>
              <w:rPr>
                <w:rFonts w:ascii="Arial" w:hAnsi="Arial" w:cs="Arial"/>
                <w:b/>
                <w:lang w:val="en-US" w:eastAsia="tr-TR"/>
              </w:rPr>
            </w:pPr>
            <w:r w:rsidRPr="003842CB">
              <w:rPr>
                <w:rFonts w:ascii="Arial" w:hAnsi="Arial" w:cs="Arial"/>
                <w:b/>
                <w:lang w:val="en-US" w:eastAsia="tr-TR"/>
              </w:rPr>
              <w:t>OPERATION OF ARPA OR TT AND AIS SIMULATOR PRACTICES</w:t>
            </w:r>
          </w:p>
          <w:p w14:paraId="62C0ABE4" w14:textId="180E188C" w:rsidR="00344492" w:rsidRPr="003842CB" w:rsidRDefault="00344492" w:rsidP="00523A95">
            <w:pPr>
              <w:contextualSpacing/>
              <w:rPr>
                <w:rFonts w:ascii="Arial" w:hAnsi="Arial" w:cs="Arial"/>
                <w:bCs/>
                <w:lang w:val="en-US" w:eastAsia="tr-TR"/>
              </w:rPr>
            </w:pPr>
            <w:r w:rsidRPr="003842CB">
              <w:rPr>
                <w:rFonts w:ascii="Arial" w:hAnsi="Arial" w:cs="Arial"/>
                <w:b/>
                <w:lang w:val="en-US" w:eastAsia="tr-TR"/>
              </w:rPr>
              <w:t xml:space="preserve">- </w:t>
            </w:r>
            <w:r w:rsidR="00523A95" w:rsidRPr="003842CB">
              <w:rPr>
                <w:rFonts w:ascii="Arial" w:hAnsi="Arial" w:cs="Arial"/>
                <w:bCs/>
                <w:lang w:val="en-US" w:eastAsia="tr-TR"/>
              </w:rPr>
              <w:t>Operation of ARPA or TT and AIS reporting functions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148F4550" w14:textId="66B46963" w:rsidR="00344492" w:rsidRPr="003842CB" w:rsidRDefault="00E21C52" w:rsidP="00344492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6, 8,</w:t>
            </w:r>
            <w:r w:rsidR="003614FD" w:rsidRPr="003842CB">
              <w:rPr>
                <w:rFonts w:ascii="Arial" w:hAnsi="Arial" w:cs="Arial"/>
              </w:rPr>
              <w:t xml:space="preserve"> 9</w:t>
            </w:r>
          </w:p>
        </w:tc>
      </w:tr>
      <w:tr w:rsidR="003842CB" w:rsidRPr="003842CB" w14:paraId="2B1D4CF0" w14:textId="77777777" w:rsidTr="00386EA5">
        <w:trPr>
          <w:trHeight w:val="302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238FD65C" w14:textId="64F8D03F" w:rsidR="00E931F4" w:rsidRPr="003842CB" w:rsidRDefault="00E931F4" w:rsidP="00386EA5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C033A1F" w14:textId="0FC118AA" w:rsidR="00E931F4" w:rsidRPr="003842CB" w:rsidRDefault="00E931F4" w:rsidP="00386EA5">
            <w:pPr>
              <w:contextualSpacing/>
              <w:rPr>
                <w:rFonts w:ascii="Arial" w:hAnsi="Arial" w:cs="Arial"/>
                <w:b/>
                <w:lang w:val="en-US" w:eastAsia="tr-TR"/>
              </w:rPr>
            </w:pPr>
            <w:r w:rsidRPr="003842CB">
              <w:rPr>
                <w:rFonts w:ascii="Arial" w:hAnsi="Arial" w:cs="Arial"/>
                <w:b/>
                <w:lang w:val="en-US" w:eastAsia="tr-TR"/>
              </w:rPr>
              <w:t>OPERATION OF ARPA OR TT AND AIS SIMULATOR PRACTICES</w:t>
            </w:r>
          </w:p>
          <w:p w14:paraId="12D97D79" w14:textId="77777777" w:rsidR="00E931F4" w:rsidRPr="003842CB" w:rsidRDefault="00E931F4" w:rsidP="00386EA5">
            <w:pPr>
              <w:contextualSpacing/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  <w:bCs/>
                <w:lang w:val="en-US" w:eastAsia="tr-TR"/>
              </w:rPr>
              <w:t>- Determination of maneuver using ARPA or TT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3CAF4600" w14:textId="77777777" w:rsidR="00E931F4" w:rsidRPr="003842CB" w:rsidRDefault="00E931F4" w:rsidP="00386EA5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6, 8, 9</w:t>
            </w:r>
          </w:p>
        </w:tc>
      </w:tr>
      <w:tr w:rsidR="00E931F4" w:rsidRPr="003842CB" w14:paraId="31A543A8" w14:textId="77777777" w:rsidTr="00386EA5">
        <w:trPr>
          <w:trHeight w:val="302"/>
        </w:trPr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</w:tcPr>
          <w:p w14:paraId="699392BA" w14:textId="6C3CAB51" w:rsidR="00E931F4" w:rsidRPr="003842CB" w:rsidRDefault="00E931F4" w:rsidP="00386EA5">
            <w:pPr>
              <w:jc w:val="center"/>
              <w:rPr>
                <w:rFonts w:ascii="Arial" w:hAnsi="Arial" w:cs="Arial"/>
                <w:b/>
              </w:rPr>
            </w:pPr>
            <w:r w:rsidRPr="003842CB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D70C8F4" w14:textId="77777777" w:rsidR="00E931F4" w:rsidRPr="003842CB" w:rsidRDefault="00E931F4" w:rsidP="00386EA5">
            <w:pPr>
              <w:contextualSpacing/>
              <w:rPr>
                <w:rFonts w:ascii="Arial" w:hAnsi="Arial" w:cs="Arial"/>
                <w:b/>
                <w:iCs/>
                <w:lang w:eastAsia="tr-TR"/>
              </w:rPr>
            </w:pPr>
            <w:r w:rsidRPr="003842CB">
              <w:rPr>
                <w:rFonts w:ascii="Arial" w:hAnsi="Arial" w:cs="Arial"/>
                <w:b/>
                <w:iCs/>
                <w:lang w:eastAsia="tr-TR"/>
              </w:rPr>
              <w:t xml:space="preserve"> APPLICATION OF COLREG SIMULATOR PRACTICES</w:t>
            </w:r>
          </w:p>
          <w:p w14:paraId="4ADA1B3F" w14:textId="77777777" w:rsidR="00E931F4" w:rsidRPr="003842CB" w:rsidRDefault="00E931F4" w:rsidP="00386EA5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- Ship handling for collision avoidance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14:paraId="2C541B3A" w14:textId="77777777" w:rsidR="00E931F4" w:rsidRPr="003842CB" w:rsidRDefault="00E931F4" w:rsidP="00386EA5">
            <w:pPr>
              <w:rPr>
                <w:rFonts w:ascii="Arial" w:hAnsi="Arial" w:cs="Arial"/>
              </w:rPr>
            </w:pPr>
            <w:r w:rsidRPr="003842CB">
              <w:rPr>
                <w:rFonts w:ascii="Arial" w:hAnsi="Arial" w:cs="Arial"/>
              </w:rPr>
              <w:t>7, 8, 9</w:t>
            </w:r>
          </w:p>
        </w:tc>
      </w:tr>
    </w:tbl>
    <w:p w14:paraId="20FA029C" w14:textId="7DDBFB69" w:rsidR="00EE605F" w:rsidRPr="003842CB" w:rsidRDefault="00EE605F" w:rsidP="00262E60">
      <w:pPr>
        <w:jc w:val="center"/>
        <w:rPr>
          <w:rFonts w:ascii="Arial" w:hAnsi="Arial" w:cs="Arial"/>
          <w:b/>
        </w:rPr>
      </w:pPr>
    </w:p>
    <w:p w14:paraId="7B48DA2F" w14:textId="77777777" w:rsidR="00E931F4" w:rsidRPr="003842CB" w:rsidRDefault="00E931F4" w:rsidP="00262E60">
      <w:pPr>
        <w:jc w:val="center"/>
        <w:rPr>
          <w:rFonts w:ascii="Arial" w:hAnsi="Arial" w:cs="Arial"/>
          <w:b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893"/>
        <w:gridCol w:w="3644"/>
      </w:tblGrid>
      <w:tr w:rsidR="003842CB" w:rsidRPr="003842CB" w14:paraId="2B533C84" w14:textId="77777777" w:rsidTr="00722C12">
        <w:trPr>
          <w:cantSplit/>
          <w:trHeight w:val="892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57245" w14:textId="42EDE964" w:rsidR="0061301B" w:rsidRPr="003842CB" w:rsidRDefault="0061301B" w:rsidP="00722C1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3842CB">
              <w:rPr>
                <w:rFonts w:ascii="Arial" w:hAnsi="Arial" w:cs="Arial"/>
                <w:b/>
                <w:i/>
                <w:u w:val="single"/>
              </w:rPr>
              <w:t>Prepared by</w:t>
            </w:r>
          </w:p>
          <w:p w14:paraId="3C1F75E3" w14:textId="7FE1B5FC" w:rsidR="00C36A34" w:rsidRPr="003842CB" w:rsidRDefault="00C36A34" w:rsidP="00722C1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3842CB">
              <w:rPr>
                <w:rFonts w:ascii="Arial" w:hAnsi="Arial" w:cs="Arial"/>
                <w:bCs/>
                <w:iCs/>
              </w:rPr>
              <w:t xml:space="preserve">Lecturer, senior instructor </w:t>
            </w:r>
          </w:p>
          <w:p w14:paraId="080D79B8" w14:textId="5E135505" w:rsidR="0061301B" w:rsidRPr="003842CB" w:rsidRDefault="00C36A34" w:rsidP="00722C12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3842CB">
              <w:rPr>
                <w:rFonts w:ascii="Arial" w:hAnsi="Arial" w:cs="Arial"/>
                <w:bCs/>
                <w:iCs/>
              </w:rPr>
              <w:t>Arvydas Jankauskas</w:t>
            </w:r>
          </w:p>
        </w:tc>
        <w:tc>
          <w:tcPr>
            <w:tcW w:w="2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33840" w14:textId="77777777" w:rsidR="0061301B" w:rsidRPr="003842CB" w:rsidRDefault="0061301B" w:rsidP="00722C12">
            <w:pPr>
              <w:pStyle w:val="Heading1"/>
              <w:rPr>
                <w:rFonts w:ascii="Arial" w:hAnsi="Arial" w:cs="Arial"/>
                <w:b/>
                <w:bCs w:val="0"/>
                <w:sz w:val="20"/>
              </w:rPr>
            </w:pPr>
            <w:r w:rsidRPr="003842CB">
              <w:rPr>
                <w:rFonts w:ascii="Arial" w:hAnsi="Arial" w:cs="Arial"/>
                <w:b/>
                <w:bCs w:val="0"/>
                <w:sz w:val="20"/>
              </w:rPr>
              <w:t>Date</w:t>
            </w:r>
          </w:p>
          <w:p w14:paraId="7E91AFC3" w14:textId="22F09A3C" w:rsidR="0061301B" w:rsidRPr="003842CB" w:rsidRDefault="00C36A34" w:rsidP="00722C12">
            <w:pPr>
              <w:pStyle w:val="Heading1"/>
              <w:rPr>
                <w:rFonts w:ascii="Arial" w:hAnsi="Arial" w:cs="Arial"/>
                <w:i w:val="0"/>
                <w:sz w:val="20"/>
                <w:u w:val="none"/>
              </w:rPr>
            </w:pPr>
            <w:r w:rsidRPr="003842CB">
              <w:rPr>
                <w:rFonts w:ascii="Arial" w:hAnsi="Arial" w:cs="Arial"/>
                <w:i w:val="0"/>
                <w:sz w:val="20"/>
                <w:u w:val="none"/>
              </w:rPr>
              <w:t>14 of April, 2022</w:t>
            </w: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0B4BE" w14:textId="77777777" w:rsidR="0061301B" w:rsidRPr="003842CB" w:rsidRDefault="0061301B" w:rsidP="00722C12">
            <w:pPr>
              <w:pStyle w:val="Heading3"/>
              <w:rPr>
                <w:rFonts w:ascii="Arial" w:hAnsi="Arial" w:cs="Arial"/>
                <w:sz w:val="20"/>
              </w:rPr>
            </w:pPr>
            <w:r w:rsidRPr="003842CB">
              <w:rPr>
                <w:rFonts w:ascii="Arial" w:hAnsi="Arial" w:cs="Arial"/>
                <w:sz w:val="20"/>
              </w:rPr>
              <w:t>Signature</w:t>
            </w:r>
          </w:p>
          <w:p w14:paraId="39F29BE4" w14:textId="77777777" w:rsidR="0061301B" w:rsidRPr="003842CB" w:rsidRDefault="0061301B" w:rsidP="00722C1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4560C1" w14:textId="77777777" w:rsidR="0061301B" w:rsidRPr="003842CB" w:rsidRDefault="0061301B" w:rsidP="0061301B">
      <w:pPr>
        <w:rPr>
          <w:rFonts w:ascii="Arial" w:hAnsi="Arial" w:cs="Arial"/>
        </w:rPr>
      </w:pPr>
    </w:p>
    <w:sectPr w:rsidR="0061301B" w:rsidRPr="003842CB" w:rsidSect="007D1A4D">
      <w:footerReference w:type="default" r:id="rId10"/>
      <w:pgSz w:w="11907" w:h="16840" w:code="9"/>
      <w:pgMar w:top="289" w:right="851" w:bottom="289" w:left="114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4C67E" w14:textId="77777777" w:rsidR="004C101C" w:rsidRDefault="004C101C" w:rsidP="001E1C95">
      <w:r>
        <w:separator/>
      </w:r>
    </w:p>
  </w:endnote>
  <w:endnote w:type="continuationSeparator" w:id="0">
    <w:p w14:paraId="591BF6C7" w14:textId="77777777" w:rsidR="004C101C" w:rsidRDefault="004C101C" w:rsidP="001E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201C" w14:textId="5109CDBB" w:rsidR="007F23B9" w:rsidRDefault="00F0760F" w:rsidP="00722C12">
    <w:pPr>
      <w:pStyle w:val="Footer"/>
      <w:jc w:val="right"/>
    </w:pPr>
    <w:r>
      <w:fldChar w:fldCharType="begin"/>
    </w:r>
    <w:r w:rsidR="007F23B9">
      <w:instrText xml:space="preserve"> PAGE   \* MERGEFORMAT </w:instrText>
    </w:r>
    <w:r>
      <w:fldChar w:fldCharType="separate"/>
    </w:r>
    <w:r w:rsidR="00B44EA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54EEC" w14:textId="77777777" w:rsidR="004C101C" w:rsidRDefault="004C101C" w:rsidP="001E1C95">
      <w:r>
        <w:separator/>
      </w:r>
    </w:p>
  </w:footnote>
  <w:footnote w:type="continuationSeparator" w:id="0">
    <w:p w14:paraId="7BA8DE49" w14:textId="77777777" w:rsidR="004C101C" w:rsidRDefault="004C101C" w:rsidP="001E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463"/>
    <w:multiLevelType w:val="hybridMultilevel"/>
    <w:tmpl w:val="272E9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77AE"/>
    <w:multiLevelType w:val="hybridMultilevel"/>
    <w:tmpl w:val="564069BA"/>
    <w:lvl w:ilvl="0" w:tplc="D9F65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3DF3"/>
    <w:multiLevelType w:val="hybridMultilevel"/>
    <w:tmpl w:val="BF6E4F06"/>
    <w:lvl w:ilvl="0" w:tplc="EEC20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16C24"/>
    <w:multiLevelType w:val="multilevel"/>
    <w:tmpl w:val="041F001F"/>
    <w:styleLink w:val="Style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6FD3565"/>
    <w:multiLevelType w:val="hybridMultilevel"/>
    <w:tmpl w:val="5DE0E0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4506"/>
    <w:multiLevelType w:val="hybridMultilevel"/>
    <w:tmpl w:val="61BCE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51B2F"/>
    <w:multiLevelType w:val="hybridMultilevel"/>
    <w:tmpl w:val="00201D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EC"/>
    <w:rsid w:val="00002152"/>
    <w:rsid w:val="00006174"/>
    <w:rsid w:val="0001498E"/>
    <w:rsid w:val="00016477"/>
    <w:rsid w:val="00016C3D"/>
    <w:rsid w:val="0001739E"/>
    <w:rsid w:val="0001749C"/>
    <w:rsid w:val="000214DE"/>
    <w:rsid w:val="000248A3"/>
    <w:rsid w:val="000268F7"/>
    <w:rsid w:val="00030918"/>
    <w:rsid w:val="00031D79"/>
    <w:rsid w:val="000369A2"/>
    <w:rsid w:val="000410A3"/>
    <w:rsid w:val="00041322"/>
    <w:rsid w:val="00042EE3"/>
    <w:rsid w:val="00054349"/>
    <w:rsid w:val="00055EA2"/>
    <w:rsid w:val="0006008A"/>
    <w:rsid w:val="0006045B"/>
    <w:rsid w:val="000625BD"/>
    <w:rsid w:val="0006501B"/>
    <w:rsid w:val="00066FAB"/>
    <w:rsid w:val="00070F27"/>
    <w:rsid w:val="00075FCC"/>
    <w:rsid w:val="000766D9"/>
    <w:rsid w:val="00077D6F"/>
    <w:rsid w:val="00080BB3"/>
    <w:rsid w:val="00084F80"/>
    <w:rsid w:val="00086F9D"/>
    <w:rsid w:val="00090FEF"/>
    <w:rsid w:val="0009780B"/>
    <w:rsid w:val="000A4222"/>
    <w:rsid w:val="000A6B04"/>
    <w:rsid w:val="000A6BF8"/>
    <w:rsid w:val="000B0FD8"/>
    <w:rsid w:val="000B132D"/>
    <w:rsid w:val="000B2E75"/>
    <w:rsid w:val="000C1FBC"/>
    <w:rsid w:val="000C2D2C"/>
    <w:rsid w:val="000C2ED1"/>
    <w:rsid w:val="000C31C3"/>
    <w:rsid w:val="000C342E"/>
    <w:rsid w:val="000C5A57"/>
    <w:rsid w:val="000C79CF"/>
    <w:rsid w:val="000D3D96"/>
    <w:rsid w:val="000E32FD"/>
    <w:rsid w:val="000E6C7F"/>
    <w:rsid w:val="000E6D55"/>
    <w:rsid w:val="000F0B17"/>
    <w:rsid w:val="000F0D5D"/>
    <w:rsid w:val="00111AB3"/>
    <w:rsid w:val="00112560"/>
    <w:rsid w:val="00116AC9"/>
    <w:rsid w:val="001231FB"/>
    <w:rsid w:val="00123F78"/>
    <w:rsid w:val="001248D6"/>
    <w:rsid w:val="00143CA8"/>
    <w:rsid w:val="00145CD0"/>
    <w:rsid w:val="00145D72"/>
    <w:rsid w:val="00150112"/>
    <w:rsid w:val="00152E5D"/>
    <w:rsid w:val="00152F4A"/>
    <w:rsid w:val="00153012"/>
    <w:rsid w:val="001564A9"/>
    <w:rsid w:val="00156FE5"/>
    <w:rsid w:val="001609F4"/>
    <w:rsid w:val="00164440"/>
    <w:rsid w:val="00174443"/>
    <w:rsid w:val="00183A2F"/>
    <w:rsid w:val="00195BAE"/>
    <w:rsid w:val="0019668B"/>
    <w:rsid w:val="001A157A"/>
    <w:rsid w:val="001A1D48"/>
    <w:rsid w:val="001A6124"/>
    <w:rsid w:val="001B6FBC"/>
    <w:rsid w:val="001C1AFE"/>
    <w:rsid w:val="001E1C95"/>
    <w:rsid w:val="001E1E82"/>
    <w:rsid w:val="001E3D54"/>
    <w:rsid w:val="001E5647"/>
    <w:rsid w:val="001E595A"/>
    <w:rsid w:val="001F4971"/>
    <w:rsid w:val="001F5C87"/>
    <w:rsid w:val="001F7B35"/>
    <w:rsid w:val="00200D4B"/>
    <w:rsid w:val="00202464"/>
    <w:rsid w:val="00202A43"/>
    <w:rsid w:val="0022463D"/>
    <w:rsid w:val="0022787C"/>
    <w:rsid w:val="00230D50"/>
    <w:rsid w:val="002322D8"/>
    <w:rsid w:val="002407B9"/>
    <w:rsid w:val="00252D8B"/>
    <w:rsid w:val="00252E6F"/>
    <w:rsid w:val="00253636"/>
    <w:rsid w:val="0026026D"/>
    <w:rsid w:val="002620A1"/>
    <w:rsid w:val="00262A8E"/>
    <w:rsid w:val="00262E60"/>
    <w:rsid w:val="0026582F"/>
    <w:rsid w:val="00266C62"/>
    <w:rsid w:val="00267B12"/>
    <w:rsid w:val="002721E8"/>
    <w:rsid w:val="002744BB"/>
    <w:rsid w:val="00274A19"/>
    <w:rsid w:val="0027671A"/>
    <w:rsid w:val="00285138"/>
    <w:rsid w:val="00285E47"/>
    <w:rsid w:val="002875BF"/>
    <w:rsid w:val="00291DFD"/>
    <w:rsid w:val="002940B3"/>
    <w:rsid w:val="00295BC1"/>
    <w:rsid w:val="00297929"/>
    <w:rsid w:val="002A59C1"/>
    <w:rsid w:val="002C34A5"/>
    <w:rsid w:val="002C6373"/>
    <w:rsid w:val="002C676B"/>
    <w:rsid w:val="002D0C21"/>
    <w:rsid w:val="002E0E95"/>
    <w:rsid w:val="002E121C"/>
    <w:rsid w:val="002E4254"/>
    <w:rsid w:val="002E7DED"/>
    <w:rsid w:val="002F1B63"/>
    <w:rsid w:val="002F3695"/>
    <w:rsid w:val="002F7D5D"/>
    <w:rsid w:val="00300FF0"/>
    <w:rsid w:val="00307428"/>
    <w:rsid w:val="00314E2F"/>
    <w:rsid w:val="00314F47"/>
    <w:rsid w:val="00315D15"/>
    <w:rsid w:val="00321D04"/>
    <w:rsid w:val="00324BB7"/>
    <w:rsid w:val="003266C3"/>
    <w:rsid w:val="0032785D"/>
    <w:rsid w:val="003338DD"/>
    <w:rsid w:val="00335050"/>
    <w:rsid w:val="0034216E"/>
    <w:rsid w:val="00342AA3"/>
    <w:rsid w:val="00344492"/>
    <w:rsid w:val="00346978"/>
    <w:rsid w:val="00352AA8"/>
    <w:rsid w:val="003614FD"/>
    <w:rsid w:val="0036295B"/>
    <w:rsid w:val="00363E4C"/>
    <w:rsid w:val="003744C6"/>
    <w:rsid w:val="00375C91"/>
    <w:rsid w:val="0037643D"/>
    <w:rsid w:val="00377B7F"/>
    <w:rsid w:val="00381A6C"/>
    <w:rsid w:val="0038344E"/>
    <w:rsid w:val="003842CB"/>
    <w:rsid w:val="0038667C"/>
    <w:rsid w:val="00394F71"/>
    <w:rsid w:val="003A132C"/>
    <w:rsid w:val="003B4C9B"/>
    <w:rsid w:val="003B685A"/>
    <w:rsid w:val="003C1532"/>
    <w:rsid w:val="003C66C0"/>
    <w:rsid w:val="003D196E"/>
    <w:rsid w:val="003D7AC0"/>
    <w:rsid w:val="003E641F"/>
    <w:rsid w:val="003E66B8"/>
    <w:rsid w:val="003F716E"/>
    <w:rsid w:val="00407233"/>
    <w:rsid w:val="00407B53"/>
    <w:rsid w:val="0042177B"/>
    <w:rsid w:val="00425212"/>
    <w:rsid w:val="00440A18"/>
    <w:rsid w:val="00457D91"/>
    <w:rsid w:val="00477432"/>
    <w:rsid w:val="00480D02"/>
    <w:rsid w:val="0048649C"/>
    <w:rsid w:val="004921CF"/>
    <w:rsid w:val="004922AF"/>
    <w:rsid w:val="00492FDE"/>
    <w:rsid w:val="00497E7E"/>
    <w:rsid w:val="004A1530"/>
    <w:rsid w:val="004A4191"/>
    <w:rsid w:val="004B541A"/>
    <w:rsid w:val="004B7259"/>
    <w:rsid w:val="004C0FE9"/>
    <w:rsid w:val="004C101C"/>
    <w:rsid w:val="004C16D3"/>
    <w:rsid w:val="004C1A11"/>
    <w:rsid w:val="004C2AF7"/>
    <w:rsid w:val="004C492D"/>
    <w:rsid w:val="004C629C"/>
    <w:rsid w:val="004C7DAC"/>
    <w:rsid w:val="004D0508"/>
    <w:rsid w:val="004D11C5"/>
    <w:rsid w:val="004D2F4B"/>
    <w:rsid w:val="004D4D56"/>
    <w:rsid w:val="004D6576"/>
    <w:rsid w:val="004E6179"/>
    <w:rsid w:val="004F500A"/>
    <w:rsid w:val="004F72F7"/>
    <w:rsid w:val="00504048"/>
    <w:rsid w:val="00504C59"/>
    <w:rsid w:val="005104A2"/>
    <w:rsid w:val="00514501"/>
    <w:rsid w:val="00516AE3"/>
    <w:rsid w:val="00517780"/>
    <w:rsid w:val="00522D70"/>
    <w:rsid w:val="00523A95"/>
    <w:rsid w:val="00525CB2"/>
    <w:rsid w:val="00526FD4"/>
    <w:rsid w:val="0053461B"/>
    <w:rsid w:val="005350F3"/>
    <w:rsid w:val="00535BFD"/>
    <w:rsid w:val="00536EFF"/>
    <w:rsid w:val="00537C90"/>
    <w:rsid w:val="00541FAD"/>
    <w:rsid w:val="00543A2F"/>
    <w:rsid w:val="00544006"/>
    <w:rsid w:val="00547B84"/>
    <w:rsid w:val="005502C6"/>
    <w:rsid w:val="00551112"/>
    <w:rsid w:val="005519F9"/>
    <w:rsid w:val="0055368B"/>
    <w:rsid w:val="005565A1"/>
    <w:rsid w:val="005571AE"/>
    <w:rsid w:val="00562295"/>
    <w:rsid w:val="0056324C"/>
    <w:rsid w:val="0056589F"/>
    <w:rsid w:val="0056670D"/>
    <w:rsid w:val="00567891"/>
    <w:rsid w:val="00571F74"/>
    <w:rsid w:val="00572BE5"/>
    <w:rsid w:val="00574DDC"/>
    <w:rsid w:val="00577D87"/>
    <w:rsid w:val="005876D7"/>
    <w:rsid w:val="00591C8F"/>
    <w:rsid w:val="00596781"/>
    <w:rsid w:val="005A0C8A"/>
    <w:rsid w:val="005A2D64"/>
    <w:rsid w:val="005A3C74"/>
    <w:rsid w:val="005A546D"/>
    <w:rsid w:val="005A75DF"/>
    <w:rsid w:val="005B264D"/>
    <w:rsid w:val="005B4092"/>
    <w:rsid w:val="005B6E14"/>
    <w:rsid w:val="005B77F5"/>
    <w:rsid w:val="005C29E2"/>
    <w:rsid w:val="005C69FC"/>
    <w:rsid w:val="005D0570"/>
    <w:rsid w:val="005D7BE3"/>
    <w:rsid w:val="005E0AB7"/>
    <w:rsid w:val="005E13A7"/>
    <w:rsid w:val="005E5A95"/>
    <w:rsid w:val="005F2EC1"/>
    <w:rsid w:val="005F3095"/>
    <w:rsid w:val="005F4011"/>
    <w:rsid w:val="005F410E"/>
    <w:rsid w:val="005F43D5"/>
    <w:rsid w:val="00600612"/>
    <w:rsid w:val="00601408"/>
    <w:rsid w:val="00611823"/>
    <w:rsid w:val="00612C4E"/>
    <w:rsid w:val="0061301B"/>
    <w:rsid w:val="00613334"/>
    <w:rsid w:val="00613F00"/>
    <w:rsid w:val="00614031"/>
    <w:rsid w:val="00616BEC"/>
    <w:rsid w:val="00620276"/>
    <w:rsid w:val="0062285C"/>
    <w:rsid w:val="00623367"/>
    <w:rsid w:val="00630F36"/>
    <w:rsid w:val="00634099"/>
    <w:rsid w:val="006351A6"/>
    <w:rsid w:val="006358BB"/>
    <w:rsid w:val="00637DF7"/>
    <w:rsid w:val="00644340"/>
    <w:rsid w:val="00645FBC"/>
    <w:rsid w:val="00652E64"/>
    <w:rsid w:val="00653940"/>
    <w:rsid w:val="00671C1A"/>
    <w:rsid w:val="00672D73"/>
    <w:rsid w:val="0068151E"/>
    <w:rsid w:val="00682A53"/>
    <w:rsid w:val="00683282"/>
    <w:rsid w:val="00686D6B"/>
    <w:rsid w:val="00687079"/>
    <w:rsid w:val="006875E9"/>
    <w:rsid w:val="00687A71"/>
    <w:rsid w:val="00694F6C"/>
    <w:rsid w:val="006952FB"/>
    <w:rsid w:val="006A073B"/>
    <w:rsid w:val="006A4899"/>
    <w:rsid w:val="006B0DB4"/>
    <w:rsid w:val="006B3CE1"/>
    <w:rsid w:val="006C01C0"/>
    <w:rsid w:val="006C10F1"/>
    <w:rsid w:val="006E286F"/>
    <w:rsid w:val="006E74DC"/>
    <w:rsid w:val="006F16C6"/>
    <w:rsid w:val="006F34E6"/>
    <w:rsid w:val="00700956"/>
    <w:rsid w:val="00700B6F"/>
    <w:rsid w:val="00704939"/>
    <w:rsid w:val="0070598D"/>
    <w:rsid w:val="00706160"/>
    <w:rsid w:val="0070742E"/>
    <w:rsid w:val="00711147"/>
    <w:rsid w:val="0071630F"/>
    <w:rsid w:val="00716469"/>
    <w:rsid w:val="00722C12"/>
    <w:rsid w:val="00723E35"/>
    <w:rsid w:val="00725DBF"/>
    <w:rsid w:val="00726499"/>
    <w:rsid w:val="00732360"/>
    <w:rsid w:val="0073444A"/>
    <w:rsid w:val="00734A64"/>
    <w:rsid w:val="00736D97"/>
    <w:rsid w:val="00743FFB"/>
    <w:rsid w:val="007536B2"/>
    <w:rsid w:val="00755148"/>
    <w:rsid w:val="007576E6"/>
    <w:rsid w:val="00762580"/>
    <w:rsid w:val="00773290"/>
    <w:rsid w:val="007751D8"/>
    <w:rsid w:val="00776CA4"/>
    <w:rsid w:val="00780793"/>
    <w:rsid w:val="00792A73"/>
    <w:rsid w:val="00795BD6"/>
    <w:rsid w:val="007A419A"/>
    <w:rsid w:val="007A4F35"/>
    <w:rsid w:val="007A60EF"/>
    <w:rsid w:val="007A7832"/>
    <w:rsid w:val="007C2810"/>
    <w:rsid w:val="007C35F4"/>
    <w:rsid w:val="007C4696"/>
    <w:rsid w:val="007C75D2"/>
    <w:rsid w:val="007D1A4D"/>
    <w:rsid w:val="007D4012"/>
    <w:rsid w:val="007D7FF5"/>
    <w:rsid w:val="007E1824"/>
    <w:rsid w:val="007E34E0"/>
    <w:rsid w:val="007F1B12"/>
    <w:rsid w:val="007F23B9"/>
    <w:rsid w:val="007F3247"/>
    <w:rsid w:val="007F3358"/>
    <w:rsid w:val="007F34D4"/>
    <w:rsid w:val="00803D24"/>
    <w:rsid w:val="00817D5A"/>
    <w:rsid w:val="0082019C"/>
    <w:rsid w:val="0082393E"/>
    <w:rsid w:val="008251A0"/>
    <w:rsid w:val="0082725B"/>
    <w:rsid w:val="008303BB"/>
    <w:rsid w:val="00830904"/>
    <w:rsid w:val="00834B7E"/>
    <w:rsid w:val="00835A86"/>
    <w:rsid w:val="00835D42"/>
    <w:rsid w:val="00843FCB"/>
    <w:rsid w:val="00844CE0"/>
    <w:rsid w:val="00845CED"/>
    <w:rsid w:val="00852089"/>
    <w:rsid w:val="00854C0F"/>
    <w:rsid w:val="008552BC"/>
    <w:rsid w:val="00857EE5"/>
    <w:rsid w:val="008610C3"/>
    <w:rsid w:val="008631EC"/>
    <w:rsid w:val="00866E5F"/>
    <w:rsid w:val="00874F73"/>
    <w:rsid w:val="00881091"/>
    <w:rsid w:val="008815EB"/>
    <w:rsid w:val="00882D31"/>
    <w:rsid w:val="00887107"/>
    <w:rsid w:val="008924E6"/>
    <w:rsid w:val="008A05CA"/>
    <w:rsid w:val="008A7FBB"/>
    <w:rsid w:val="008B1039"/>
    <w:rsid w:val="008B11DF"/>
    <w:rsid w:val="008B3E12"/>
    <w:rsid w:val="008B7362"/>
    <w:rsid w:val="008C370F"/>
    <w:rsid w:val="008C536A"/>
    <w:rsid w:val="008D0472"/>
    <w:rsid w:val="008D40A1"/>
    <w:rsid w:val="008E3938"/>
    <w:rsid w:val="008E6FFC"/>
    <w:rsid w:val="008E7CF0"/>
    <w:rsid w:val="008F0591"/>
    <w:rsid w:val="008F2704"/>
    <w:rsid w:val="008F31A9"/>
    <w:rsid w:val="009001B0"/>
    <w:rsid w:val="00905631"/>
    <w:rsid w:val="00910368"/>
    <w:rsid w:val="00912926"/>
    <w:rsid w:val="00914239"/>
    <w:rsid w:val="00924DEB"/>
    <w:rsid w:val="00925D78"/>
    <w:rsid w:val="00927BBF"/>
    <w:rsid w:val="00927FEA"/>
    <w:rsid w:val="00937F30"/>
    <w:rsid w:val="00942EB1"/>
    <w:rsid w:val="0094454B"/>
    <w:rsid w:val="00944736"/>
    <w:rsid w:val="009472E5"/>
    <w:rsid w:val="009477F1"/>
    <w:rsid w:val="00950286"/>
    <w:rsid w:val="00952812"/>
    <w:rsid w:val="00954316"/>
    <w:rsid w:val="00954F00"/>
    <w:rsid w:val="00957485"/>
    <w:rsid w:val="0097003B"/>
    <w:rsid w:val="00981085"/>
    <w:rsid w:val="00992217"/>
    <w:rsid w:val="00992B9E"/>
    <w:rsid w:val="00995097"/>
    <w:rsid w:val="009951CA"/>
    <w:rsid w:val="00996FFA"/>
    <w:rsid w:val="009A10CB"/>
    <w:rsid w:val="009A2A54"/>
    <w:rsid w:val="009A4911"/>
    <w:rsid w:val="009B098B"/>
    <w:rsid w:val="009B4916"/>
    <w:rsid w:val="009C62EF"/>
    <w:rsid w:val="009C6E15"/>
    <w:rsid w:val="009C7B7E"/>
    <w:rsid w:val="009D129C"/>
    <w:rsid w:val="009D31FC"/>
    <w:rsid w:val="009D55E3"/>
    <w:rsid w:val="009D5863"/>
    <w:rsid w:val="009D75BB"/>
    <w:rsid w:val="009E039B"/>
    <w:rsid w:val="009E07F3"/>
    <w:rsid w:val="009E1370"/>
    <w:rsid w:val="009E2A49"/>
    <w:rsid w:val="009F0492"/>
    <w:rsid w:val="009F4EBB"/>
    <w:rsid w:val="009F5D16"/>
    <w:rsid w:val="009F7A36"/>
    <w:rsid w:val="00A02583"/>
    <w:rsid w:val="00A068DD"/>
    <w:rsid w:val="00A07559"/>
    <w:rsid w:val="00A136F7"/>
    <w:rsid w:val="00A16615"/>
    <w:rsid w:val="00A2064B"/>
    <w:rsid w:val="00A30373"/>
    <w:rsid w:val="00A306FD"/>
    <w:rsid w:val="00A3143D"/>
    <w:rsid w:val="00A3715D"/>
    <w:rsid w:val="00A41E7B"/>
    <w:rsid w:val="00A42794"/>
    <w:rsid w:val="00A63AFE"/>
    <w:rsid w:val="00A65348"/>
    <w:rsid w:val="00A65FAF"/>
    <w:rsid w:val="00A66999"/>
    <w:rsid w:val="00A67F50"/>
    <w:rsid w:val="00A72E2B"/>
    <w:rsid w:val="00A753CE"/>
    <w:rsid w:val="00A81C0D"/>
    <w:rsid w:val="00A829AE"/>
    <w:rsid w:val="00A82DBE"/>
    <w:rsid w:val="00A856C9"/>
    <w:rsid w:val="00A8598E"/>
    <w:rsid w:val="00A958EF"/>
    <w:rsid w:val="00A96B10"/>
    <w:rsid w:val="00A97D9A"/>
    <w:rsid w:val="00AA1B8C"/>
    <w:rsid w:val="00AA3E81"/>
    <w:rsid w:val="00AA5187"/>
    <w:rsid w:val="00AA76F8"/>
    <w:rsid w:val="00AB5ED4"/>
    <w:rsid w:val="00AB5FD8"/>
    <w:rsid w:val="00AC089D"/>
    <w:rsid w:val="00AC2BA7"/>
    <w:rsid w:val="00AC3235"/>
    <w:rsid w:val="00AD2DE6"/>
    <w:rsid w:val="00AD5D28"/>
    <w:rsid w:val="00AE0433"/>
    <w:rsid w:val="00AE6574"/>
    <w:rsid w:val="00AF1B93"/>
    <w:rsid w:val="00AF2F70"/>
    <w:rsid w:val="00AF747D"/>
    <w:rsid w:val="00AF7488"/>
    <w:rsid w:val="00B00325"/>
    <w:rsid w:val="00B02766"/>
    <w:rsid w:val="00B16873"/>
    <w:rsid w:val="00B21A65"/>
    <w:rsid w:val="00B22F74"/>
    <w:rsid w:val="00B24B1E"/>
    <w:rsid w:val="00B25F42"/>
    <w:rsid w:val="00B268BB"/>
    <w:rsid w:val="00B27EF7"/>
    <w:rsid w:val="00B31EE3"/>
    <w:rsid w:val="00B321D8"/>
    <w:rsid w:val="00B337A2"/>
    <w:rsid w:val="00B44EA3"/>
    <w:rsid w:val="00B5197C"/>
    <w:rsid w:val="00B52114"/>
    <w:rsid w:val="00B559CA"/>
    <w:rsid w:val="00B6692D"/>
    <w:rsid w:val="00B72612"/>
    <w:rsid w:val="00B7574A"/>
    <w:rsid w:val="00B81FE5"/>
    <w:rsid w:val="00B82E59"/>
    <w:rsid w:val="00B97ED7"/>
    <w:rsid w:val="00BA1CAE"/>
    <w:rsid w:val="00BA3A10"/>
    <w:rsid w:val="00BA4E93"/>
    <w:rsid w:val="00BB209E"/>
    <w:rsid w:val="00BB5966"/>
    <w:rsid w:val="00BC02FF"/>
    <w:rsid w:val="00BC32EF"/>
    <w:rsid w:val="00BD3501"/>
    <w:rsid w:val="00BD3533"/>
    <w:rsid w:val="00BD36A8"/>
    <w:rsid w:val="00BE2F07"/>
    <w:rsid w:val="00BE41DC"/>
    <w:rsid w:val="00BE4646"/>
    <w:rsid w:val="00BE5E3D"/>
    <w:rsid w:val="00BE5EB4"/>
    <w:rsid w:val="00BE61BA"/>
    <w:rsid w:val="00BF0F50"/>
    <w:rsid w:val="00C01255"/>
    <w:rsid w:val="00C06ACD"/>
    <w:rsid w:val="00C11795"/>
    <w:rsid w:val="00C14867"/>
    <w:rsid w:val="00C23789"/>
    <w:rsid w:val="00C2452E"/>
    <w:rsid w:val="00C259DF"/>
    <w:rsid w:val="00C32603"/>
    <w:rsid w:val="00C3387A"/>
    <w:rsid w:val="00C353A3"/>
    <w:rsid w:val="00C36A34"/>
    <w:rsid w:val="00C36B53"/>
    <w:rsid w:val="00C4410D"/>
    <w:rsid w:val="00C47E29"/>
    <w:rsid w:val="00C50D4E"/>
    <w:rsid w:val="00C511D1"/>
    <w:rsid w:val="00C51607"/>
    <w:rsid w:val="00C524DE"/>
    <w:rsid w:val="00C54178"/>
    <w:rsid w:val="00C54E2C"/>
    <w:rsid w:val="00C64BB2"/>
    <w:rsid w:val="00C65485"/>
    <w:rsid w:val="00C73653"/>
    <w:rsid w:val="00C7641F"/>
    <w:rsid w:val="00C76DCB"/>
    <w:rsid w:val="00C862EC"/>
    <w:rsid w:val="00C87316"/>
    <w:rsid w:val="00C9755D"/>
    <w:rsid w:val="00CA2BFF"/>
    <w:rsid w:val="00CA5460"/>
    <w:rsid w:val="00CB6889"/>
    <w:rsid w:val="00CB7B72"/>
    <w:rsid w:val="00CC1D5D"/>
    <w:rsid w:val="00CD3439"/>
    <w:rsid w:val="00CD55EE"/>
    <w:rsid w:val="00CE1FCC"/>
    <w:rsid w:val="00CE212E"/>
    <w:rsid w:val="00CF0262"/>
    <w:rsid w:val="00CF54BF"/>
    <w:rsid w:val="00CF6595"/>
    <w:rsid w:val="00D00399"/>
    <w:rsid w:val="00D04D75"/>
    <w:rsid w:val="00D11FB8"/>
    <w:rsid w:val="00D12142"/>
    <w:rsid w:val="00D12BBB"/>
    <w:rsid w:val="00D154E1"/>
    <w:rsid w:val="00D17FFD"/>
    <w:rsid w:val="00D3058F"/>
    <w:rsid w:val="00D353A8"/>
    <w:rsid w:val="00D3778E"/>
    <w:rsid w:val="00D40C60"/>
    <w:rsid w:val="00D42B93"/>
    <w:rsid w:val="00D4307C"/>
    <w:rsid w:val="00D45F25"/>
    <w:rsid w:val="00D4697F"/>
    <w:rsid w:val="00D46F83"/>
    <w:rsid w:val="00D4745D"/>
    <w:rsid w:val="00D506CC"/>
    <w:rsid w:val="00D51E78"/>
    <w:rsid w:val="00D524C6"/>
    <w:rsid w:val="00D53231"/>
    <w:rsid w:val="00D553C6"/>
    <w:rsid w:val="00D55969"/>
    <w:rsid w:val="00D65883"/>
    <w:rsid w:val="00D71DF3"/>
    <w:rsid w:val="00D738E2"/>
    <w:rsid w:val="00D759E4"/>
    <w:rsid w:val="00D81310"/>
    <w:rsid w:val="00D81365"/>
    <w:rsid w:val="00D90966"/>
    <w:rsid w:val="00D923C5"/>
    <w:rsid w:val="00D94F44"/>
    <w:rsid w:val="00D96BF6"/>
    <w:rsid w:val="00DA1DCA"/>
    <w:rsid w:val="00DA5309"/>
    <w:rsid w:val="00DA6B48"/>
    <w:rsid w:val="00DB0FE8"/>
    <w:rsid w:val="00DB13D0"/>
    <w:rsid w:val="00DB2128"/>
    <w:rsid w:val="00DB5F67"/>
    <w:rsid w:val="00DC26AD"/>
    <w:rsid w:val="00DD216B"/>
    <w:rsid w:val="00DE1F7F"/>
    <w:rsid w:val="00DF213B"/>
    <w:rsid w:val="00DF61E3"/>
    <w:rsid w:val="00E00E75"/>
    <w:rsid w:val="00E03637"/>
    <w:rsid w:val="00E05B6E"/>
    <w:rsid w:val="00E11B06"/>
    <w:rsid w:val="00E12EF0"/>
    <w:rsid w:val="00E1427E"/>
    <w:rsid w:val="00E14F09"/>
    <w:rsid w:val="00E16C1E"/>
    <w:rsid w:val="00E16C66"/>
    <w:rsid w:val="00E21C52"/>
    <w:rsid w:val="00E25DED"/>
    <w:rsid w:val="00E3119E"/>
    <w:rsid w:val="00E43F02"/>
    <w:rsid w:val="00E4493D"/>
    <w:rsid w:val="00E466B5"/>
    <w:rsid w:val="00E47E41"/>
    <w:rsid w:val="00E545EB"/>
    <w:rsid w:val="00E5529F"/>
    <w:rsid w:val="00E60B42"/>
    <w:rsid w:val="00E621C1"/>
    <w:rsid w:val="00E644E2"/>
    <w:rsid w:val="00E64723"/>
    <w:rsid w:val="00E64EDD"/>
    <w:rsid w:val="00E65D23"/>
    <w:rsid w:val="00E6743D"/>
    <w:rsid w:val="00E72040"/>
    <w:rsid w:val="00E7230F"/>
    <w:rsid w:val="00E7608D"/>
    <w:rsid w:val="00E77983"/>
    <w:rsid w:val="00E81A89"/>
    <w:rsid w:val="00E8297B"/>
    <w:rsid w:val="00E84829"/>
    <w:rsid w:val="00E914A0"/>
    <w:rsid w:val="00E931F4"/>
    <w:rsid w:val="00E94987"/>
    <w:rsid w:val="00E97961"/>
    <w:rsid w:val="00EA46E3"/>
    <w:rsid w:val="00EA7C4A"/>
    <w:rsid w:val="00EB104D"/>
    <w:rsid w:val="00EB2735"/>
    <w:rsid w:val="00EB2F5A"/>
    <w:rsid w:val="00EB5E88"/>
    <w:rsid w:val="00EC60EC"/>
    <w:rsid w:val="00ED636D"/>
    <w:rsid w:val="00EE156E"/>
    <w:rsid w:val="00EE22EC"/>
    <w:rsid w:val="00EE532C"/>
    <w:rsid w:val="00EE605F"/>
    <w:rsid w:val="00EF2C2F"/>
    <w:rsid w:val="00EF514E"/>
    <w:rsid w:val="00EF6D7F"/>
    <w:rsid w:val="00F06EAE"/>
    <w:rsid w:val="00F0760F"/>
    <w:rsid w:val="00F10E16"/>
    <w:rsid w:val="00F21E24"/>
    <w:rsid w:val="00F21F8E"/>
    <w:rsid w:val="00F227F1"/>
    <w:rsid w:val="00F26602"/>
    <w:rsid w:val="00F3022A"/>
    <w:rsid w:val="00F3295D"/>
    <w:rsid w:val="00F37B2B"/>
    <w:rsid w:val="00F37E21"/>
    <w:rsid w:val="00F4060E"/>
    <w:rsid w:val="00F423B2"/>
    <w:rsid w:val="00F44752"/>
    <w:rsid w:val="00F47966"/>
    <w:rsid w:val="00F54066"/>
    <w:rsid w:val="00F57C3D"/>
    <w:rsid w:val="00F60270"/>
    <w:rsid w:val="00F61790"/>
    <w:rsid w:val="00F71025"/>
    <w:rsid w:val="00F759CB"/>
    <w:rsid w:val="00F7631A"/>
    <w:rsid w:val="00F82A3E"/>
    <w:rsid w:val="00F86685"/>
    <w:rsid w:val="00F86C85"/>
    <w:rsid w:val="00F91DB7"/>
    <w:rsid w:val="00F92DED"/>
    <w:rsid w:val="00FA361D"/>
    <w:rsid w:val="00FA5A69"/>
    <w:rsid w:val="00FB23C1"/>
    <w:rsid w:val="00FB56E9"/>
    <w:rsid w:val="00FC125D"/>
    <w:rsid w:val="00FC34D9"/>
    <w:rsid w:val="00FD07B8"/>
    <w:rsid w:val="00FD0E0B"/>
    <w:rsid w:val="00FD5DA8"/>
    <w:rsid w:val="00FD7038"/>
    <w:rsid w:val="00FE0C53"/>
    <w:rsid w:val="00FE3108"/>
    <w:rsid w:val="00FF594A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A9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1E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E16C1E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Heading2">
    <w:name w:val="heading 2"/>
    <w:basedOn w:val="Normal"/>
    <w:next w:val="Normal"/>
    <w:qFormat/>
    <w:rsid w:val="00E16C1E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16C1E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qFormat/>
    <w:rsid w:val="00E16C1E"/>
    <w:pPr>
      <w:keepNext/>
      <w:ind w:left="60"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E16C1E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16C1E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6C1E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6C1E"/>
    <w:pPr>
      <w:keepNext/>
      <w:ind w:left="356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E16C1E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D36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6A8"/>
    <w:rPr>
      <w:lang w:eastAsia="en-US"/>
    </w:rPr>
  </w:style>
  <w:style w:type="paragraph" w:styleId="Header">
    <w:name w:val="header"/>
    <w:basedOn w:val="Normal"/>
    <w:link w:val="HeaderChar"/>
    <w:rsid w:val="007751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751D8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6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7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7643D"/>
    <w:pPr>
      <w:overflowPunct/>
      <w:autoSpaceDE/>
      <w:autoSpaceDN/>
      <w:adjustRightInd/>
      <w:textAlignment w:val="auto"/>
    </w:pPr>
    <w:rPr>
      <w:rFonts w:eastAsia="Calibri"/>
      <w:lang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37643D"/>
    <w:rPr>
      <w:rFonts w:eastAsia="Calibri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A76F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C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C95"/>
    <w:rPr>
      <w:lang w:eastAsia="en-US"/>
    </w:rPr>
  </w:style>
  <w:style w:type="character" w:styleId="Strong">
    <w:name w:val="Strong"/>
    <w:basedOn w:val="DefaultParagraphFont"/>
    <w:uiPriority w:val="22"/>
    <w:qFormat/>
    <w:rsid w:val="00854C0F"/>
    <w:rPr>
      <w:b/>
      <w:bCs/>
    </w:rPr>
  </w:style>
  <w:style w:type="numbering" w:customStyle="1" w:styleId="Style11">
    <w:name w:val="Style11"/>
    <w:uiPriority w:val="99"/>
    <w:rsid w:val="00F21F8E"/>
    <w:pPr>
      <w:numPr>
        <w:numId w:val="2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E7B"/>
    <w:rPr>
      <w:color w:val="605E5C"/>
      <w:shd w:val="clear" w:color="auto" w:fill="E1DFDD"/>
    </w:rPr>
  </w:style>
  <w:style w:type="paragraph" w:customStyle="1" w:styleId="book-edition-year">
    <w:name w:val="book-edition-year"/>
    <w:basedOn w:val="Normal"/>
    <w:rsid w:val="00B757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1E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rsid w:val="00E16C1E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Heading2">
    <w:name w:val="heading 2"/>
    <w:basedOn w:val="Normal"/>
    <w:next w:val="Normal"/>
    <w:qFormat/>
    <w:rsid w:val="00E16C1E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16C1E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qFormat/>
    <w:rsid w:val="00E16C1E"/>
    <w:pPr>
      <w:keepNext/>
      <w:ind w:left="60"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E16C1E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16C1E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6C1E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6C1E"/>
    <w:pPr>
      <w:keepNext/>
      <w:ind w:left="356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E16C1E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D36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6A8"/>
    <w:rPr>
      <w:lang w:eastAsia="en-US"/>
    </w:rPr>
  </w:style>
  <w:style w:type="paragraph" w:styleId="Header">
    <w:name w:val="header"/>
    <w:basedOn w:val="Normal"/>
    <w:link w:val="HeaderChar"/>
    <w:rsid w:val="007751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751D8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E6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7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7643D"/>
    <w:pPr>
      <w:overflowPunct/>
      <w:autoSpaceDE/>
      <w:autoSpaceDN/>
      <w:adjustRightInd/>
      <w:textAlignment w:val="auto"/>
    </w:pPr>
    <w:rPr>
      <w:rFonts w:eastAsia="Calibri"/>
      <w:lang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37643D"/>
    <w:rPr>
      <w:rFonts w:eastAsia="Calibri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A76F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C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C95"/>
    <w:rPr>
      <w:lang w:eastAsia="en-US"/>
    </w:rPr>
  </w:style>
  <w:style w:type="character" w:styleId="Strong">
    <w:name w:val="Strong"/>
    <w:basedOn w:val="DefaultParagraphFont"/>
    <w:uiPriority w:val="22"/>
    <w:qFormat/>
    <w:rsid w:val="00854C0F"/>
    <w:rPr>
      <w:b/>
      <w:bCs/>
    </w:rPr>
  </w:style>
  <w:style w:type="numbering" w:customStyle="1" w:styleId="Style11">
    <w:name w:val="Style11"/>
    <w:uiPriority w:val="99"/>
    <w:rsid w:val="00F21F8E"/>
    <w:pPr>
      <w:numPr>
        <w:numId w:val="2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E7B"/>
    <w:rPr>
      <w:color w:val="605E5C"/>
      <w:shd w:val="clear" w:color="auto" w:fill="E1DFDD"/>
    </w:rPr>
  </w:style>
  <w:style w:type="paragraph" w:customStyle="1" w:styleId="book-edition-year">
    <w:name w:val="book-edition-year"/>
    <w:basedOn w:val="Normal"/>
    <w:rsid w:val="00B757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961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859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872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696967"/>
                <w:bottom w:val="none" w:sz="0" w:space="0" w:color="auto"/>
                <w:right w:val="single" w:sz="48" w:space="0" w:color="FFFFFF"/>
              </w:divBdr>
              <w:divsChild>
                <w:div w:id="1503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416">
                      <w:marLeft w:val="-3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8434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266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1840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56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696967"/>
                <w:bottom w:val="none" w:sz="0" w:space="0" w:color="auto"/>
                <w:right w:val="single" w:sz="48" w:space="0" w:color="FFFFFF"/>
              </w:divBdr>
              <w:divsChild>
                <w:div w:id="15980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5287">
                      <w:marLeft w:val="-3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364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rplat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formu-1.dot</Template>
  <TotalTime>228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Course Catalog Form</vt:lpstr>
      <vt:lpstr>Course Catalog Form</vt:lpstr>
      <vt:lpstr>Course Catalog Form</vt:lpstr>
    </vt:vector>
  </TitlesOfParts>
  <Company>PRU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Catalog Form</dc:title>
  <dc:creator>PRÜ</dc:creator>
  <cp:lastModifiedBy>Sergiu</cp:lastModifiedBy>
  <cp:revision>8</cp:revision>
  <cp:lastPrinted>2012-02-27T07:05:00Z</cp:lastPrinted>
  <dcterms:created xsi:type="dcterms:W3CDTF">2022-05-02T16:13:00Z</dcterms:created>
  <dcterms:modified xsi:type="dcterms:W3CDTF">2022-06-23T07:40:00Z</dcterms:modified>
</cp:coreProperties>
</file>